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5" w:rsidRPr="005751C7" w:rsidRDefault="00E26865" w:rsidP="005413AA">
      <w:pPr>
        <w:jc w:val="center"/>
        <w:rPr>
          <w:b/>
          <w:sz w:val="36"/>
          <w:szCs w:val="36"/>
          <w:u w:val="single"/>
        </w:rPr>
      </w:pPr>
      <w:r w:rsidRPr="005751C7">
        <w:rPr>
          <w:b/>
          <w:sz w:val="36"/>
          <w:szCs w:val="36"/>
          <w:u w:val="single"/>
        </w:rPr>
        <w:t>SZI-ZO VÁROSI KISPÁLYÁS BAJNOKSÁG</w:t>
      </w:r>
    </w:p>
    <w:p w:rsidR="00E26865" w:rsidRPr="005751C7" w:rsidRDefault="00E26865" w:rsidP="005413AA">
      <w:pPr>
        <w:jc w:val="center"/>
        <w:rPr>
          <w:b/>
          <w:sz w:val="36"/>
          <w:szCs w:val="36"/>
          <w:u w:val="single"/>
        </w:rPr>
      </w:pPr>
      <w:r w:rsidRPr="005751C7">
        <w:rPr>
          <w:b/>
          <w:sz w:val="36"/>
          <w:szCs w:val="36"/>
          <w:u w:val="single"/>
        </w:rPr>
        <w:t>AMATŐR OSZTÁLY 2013/14</w:t>
      </w:r>
    </w:p>
    <w:p w:rsidR="00E26865" w:rsidRPr="005751C7" w:rsidRDefault="00E26865" w:rsidP="009156F7">
      <w:pPr>
        <w:rPr>
          <w:b/>
          <w:sz w:val="6"/>
          <w:szCs w:val="6"/>
          <w:u w:val="single"/>
        </w:rPr>
      </w:pPr>
    </w:p>
    <w:p w:rsidR="00E26865" w:rsidRPr="005C5FF4" w:rsidRDefault="00E26865" w:rsidP="009156F7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>I.FORDULÓ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Csegöld Lungo Drom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-</w:t>
      </w:r>
      <w:r w:rsidRPr="005C5FF4">
        <w:rPr>
          <w:b/>
          <w:sz w:val="16"/>
          <w:szCs w:val="16"/>
        </w:rPr>
        <w:tab/>
        <w:t>Géberjén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5-8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Varga Sándor (3), Ifj. Varga Dénes, Varga Levente. ill: Pecséri Balázs (5), Varga László (2), Bodzán László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BEFU FC Szamosbecs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-</w:t>
      </w:r>
      <w:r w:rsidRPr="005C5FF4">
        <w:rPr>
          <w:b/>
          <w:sz w:val="16"/>
          <w:szCs w:val="16"/>
        </w:rPr>
        <w:tab/>
        <w:t>Szatmári Fradisták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2-6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Hamzó Attila, Juhász Gergő ill: Domokos Levente (3), Fogarasi Csaba, Boldizsár István, Hamzó Attila (öngól)</w:t>
      </w:r>
    </w:p>
    <w:p w:rsidR="00E26865" w:rsidRPr="005C5FF4" w:rsidRDefault="00E26865" w:rsidP="009156F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Szamosbecs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Csengerújfalu</w:t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4-2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Juhász Miklós (2), Molnár Gábor, Gere Tibor ill: Osztolykán Sándor, Lakatos Sándor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Deszab-Trade KFT.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Gólvágók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2-6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Bakk Károly, Magyar Róbert ill: Kiss Attila (2), Szabó Róbert (2), Takács Barnabás, Ifj. Almási János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>auring KFT 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Daredevil FC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7-3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Lakatos József (5), Szondi István (2) ill: Farkas Sándor (2), Barna Nándor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Szekeresi Barátok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Valmet BT.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2-1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Tóth Valentin, Berki Balázs ill: Szabó Csaba</w:t>
      </w:r>
    </w:p>
    <w:p w:rsidR="00E26865" w:rsidRPr="005C5FF4" w:rsidRDefault="00E26865" w:rsidP="009156F7">
      <w:pPr>
        <w:rPr>
          <w:b/>
          <w:sz w:val="16"/>
          <w:szCs w:val="16"/>
        </w:rPr>
      </w:pPr>
      <w:r>
        <w:rPr>
          <w:b/>
          <w:sz w:val="16"/>
          <w:szCs w:val="16"/>
        </w:rPr>
        <w:t>Baráti K</w:t>
      </w:r>
      <w:r w:rsidRPr="005C5FF4">
        <w:rPr>
          <w:b/>
          <w:sz w:val="16"/>
          <w:szCs w:val="16"/>
        </w:rPr>
        <w:t>ör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-</w:t>
      </w:r>
      <w:r w:rsidRPr="005C5FF4">
        <w:rPr>
          <w:b/>
          <w:sz w:val="16"/>
          <w:szCs w:val="16"/>
        </w:rPr>
        <w:tab/>
        <w:t>Grund FC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8-3</w:t>
      </w:r>
    </w:p>
    <w:p w:rsidR="00E26865" w:rsidRPr="005C5FF4" w:rsidRDefault="00E26865" w:rsidP="008B48EE">
      <w:pPr>
        <w:rPr>
          <w:sz w:val="16"/>
          <w:szCs w:val="16"/>
        </w:rPr>
      </w:pPr>
      <w:r w:rsidRPr="005C5FF4">
        <w:rPr>
          <w:sz w:val="16"/>
          <w:szCs w:val="16"/>
        </w:rPr>
        <w:t>Gól: Barcsay István (3), Osváth Sándor (2), Erdős Tamás, Barcsay Ferenc, Juhász János ill: Szilágyi András, Eszenyi Zoltán, Dancs Zsolt</w:t>
      </w:r>
    </w:p>
    <w:p w:rsidR="00E26865" w:rsidRPr="005C5FF4" w:rsidRDefault="00E26865" w:rsidP="008B48EE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Sevilla Sekanál FC</w:t>
      </w:r>
      <w:r w:rsidRPr="005C5FF4">
        <w:rPr>
          <w:b/>
          <w:sz w:val="16"/>
          <w:szCs w:val="16"/>
        </w:rPr>
        <w:tab/>
        <w:t>-</w:t>
      </w:r>
      <w:r w:rsidRPr="005C5FF4">
        <w:rPr>
          <w:b/>
          <w:sz w:val="16"/>
          <w:szCs w:val="16"/>
        </w:rPr>
        <w:tab/>
        <w:t>Papok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ELHALASZTVA</w:t>
      </w:r>
    </w:p>
    <w:p w:rsidR="00E26865" w:rsidRPr="005C5FF4" w:rsidRDefault="00E26865" w:rsidP="00EF15BF">
      <w:pPr>
        <w:ind w:firstLine="708"/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 Csenger IFI</w:t>
      </w:r>
    </w:p>
    <w:p w:rsidR="00E26865" w:rsidRPr="00C907FB" w:rsidRDefault="00E26865" w:rsidP="009156F7">
      <w:pPr>
        <w:rPr>
          <w:b/>
          <w:sz w:val="4"/>
          <w:szCs w:val="4"/>
          <w:u w:val="single"/>
        </w:rPr>
      </w:pPr>
    </w:p>
    <w:p w:rsidR="00E26865" w:rsidRPr="005C5FF4" w:rsidRDefault="00E26865" w:rsidP="009156F7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>II. FORDULÓ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Csengerújfalu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Papok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3-0 (J.N.)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Szatmári Fradisták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Daredevil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3-0 (J.N.)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Géberjén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Valmet BT.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3-1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>Gól: Pecséri Balázs, Kovács József, Antal Zoltán ill: Esze Csaba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Csegöld Lungo Drom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Baráti K</w:t>
      </w:r>
      <w:r w:rsidRPr="005C5FF4">
        <w:rPr>
          <w:b/>
          <w:sz w:val="16"/>
          <w:szCs w:val="16"/>
        </w:rPr>
        <w:t>ör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3-2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>Gól: Varga Levente (2), Ifj.Varga Dénes ill: Osváth Sándor (2)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BEFU FC Szamosbecs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Szekeresi Barátok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0-4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>Gól: Birta Norbert (2), Dienes János, Tóth Valentin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621445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Szamosbecs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>Tauring KFT.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3-3</w:t>
      </w:r>
    </w:p>
    <w:p w:rsidR="00E26865" w:rsidRPr="005C5FF4" w:rsidRDefault="00E26865" w:rsidP="00621445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>Gól: Török Péter (2), Juhász Miklós ill: Szondi István (2), Disznós Gusztáv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481FAD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 xml:space="preserve">Deszab-Trade KFT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-</w:t>
      </w:r>
      <w:r w:rsidRPr="005C5FF4">
        <w:rPr>
          <w:b/>
          <w:sz w:val="16"/>
          <w:szCs w:val="16"/>
        </w:rPr>
        <w:tab/>
        <w:t>Sevilla Sekanál FC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5-6</w:t>
      </w:r>
    </w:p>
    <w:p w:rsidR="00E26865" w:rsidRPr="005C5FF4" w:rsidRDefault="00E26865" w:rsidP="00481FAD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 xml:space="preserve">Gól: Magyar Róbert (4), Fekszi Tamás ill: Sólyom Dávid (4), Kemenczei János, Bulyáki Zsolt </w:t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100D1A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Csenger IFI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Grund FC</w:t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11-2</w:t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100D1A">
      <w:pPr>
        <w:rPr>
          <w:b/>
          <w:sz w:val="16"/>
          <w:szCs w:val="16"/>
        </w:rPr>
      </w:pPr>
      <w:r w:rsidRPr="005C5FF4">
        <w:rPr>
          <w:sz w:val="16"/>
          <w:szCs w:val="16"/>
        </w:rPr>
        <w:t>Gól: Sütő Ferenc (4), Csatári Zoltán (3), Barcsay Kristóf (2), Szász Zoltán, Soltész Ádám ill: Csáki Csaba (2)</w:t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EF15BF">
      <w:pPr>
        <w:ind w:firstLine="708"/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 Gólvágók</w:t>
      </w:r>
    </w:p>
    <w:p w:rsidR="00E26865" w:rsidRPr="00C907FB" w:rsidRDefault="00E26865" w:rsidP="009156F7">
      <w:pPr>
        <w:rPr>
          <w:b/>
          <w:sz w:val="4"/>
          <w:szCs w:val="4"/>
          <w:u w:val="single"/>
        </w:rPr>
      </w:pPr>
    </w:p>
    <w:p w:rsidR="00E26865" w:rsidRPr="00C907FB" w:rsidRDefault="00E26865" w:rsidP="009156F7">
      <w:pPr>
        <w:rPr>
          <w:b/>
          <w:sz w:val="4"/>
          <w:szCs w:val="4"/>
          <w:u w:val="single"/>
        </w:rPr>
      </w:pPr>
    </w:p>
    <w:p w:rsidR="00E26865" w:rsidRPr="005C5FF4" w:rsidRDefault="00E26865" w:rsidP="009156F7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 xml:space="preserve">III. FORDULÓ 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Csengerújfalu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Csegöld Lungo Drom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1-5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Köllő Jenő ill: Varga Levente (2), Varga Sándor (2), Ifj. Varga Dénes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Gólvágók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BEFU FC Szamosbecs</w:t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5-0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Szabó Róbert (2), Kiss Attila, Sustyák Pál, Takács Barnabás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Papok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 xml:space="preserve">Szamosbecs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2-7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Jéri Zsigmond (2) ill: Molnár Gábor (2), Juhász Miklós (2), Török Péter, Török József, Póti Tibor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Daredevil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Deszab-Trade KFT.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2-4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Gól:Farkas Sándor (2), ill: Tóth Miklós (2), Berki Zsolt, Magyar Róbert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Valmet BT.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Sevilla Sekanál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0-5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 Sólyom Dávid (3), Varga Csaba, Bulyáki Zsolt</w:t>
      </w:r>
    </w:p>
    <w:p w:rsidR="00E26865" w:rsidRPr="005C5FF4" w:rsidRDefault="00E26865" w:rsidP="009156F7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Grund FC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Tauring KFT.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1-10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Szilágyi András ill: Disznós Gusztáv (3), Szondi István (2), Lakatos Róbert (2), Barna Sándor, Szabó Attila, Erdei Gábor</w:t>
      </w:r>
    </w:p>
    <w:p w:rsidR="00E26865" w:rsidRPr="00F32B55" w:rsidRDefault="00E26865" w:rsidP="009156F7">
      <w:pPr>
        <w:rPr>
          <w:b/>
          <w:sz w:val="16"/>
          <w:szCs w:val="16"/>
        </w:rPr>
      </w:pPr>
      <w:r w:rsidRPr="00F32B55">
        <w:rPr>
          <w:b/>
          <w:sz w:val="16"/>
          <w:szCs w:val="16"/>
        </w:rPr>
        <w:t xml:space="preserve">Baráti </w:t>
      </w:r>
      <w:r>
        <w:rPr>
          <w:b/>
          <w:sz w:val="16"/>
          <w:szCs w:val="16"/>
        </w:rPr>
        <w:t>K</w:t>
      </w:r>
      <w:r w:rsidRPr="00F32B55">
        <w:rPr>
          <w:b/>
          <w:sz w:val="16"/>
          <w:szCs w:val="16"/>
        </w:rPr>
        <w:t>ör</w:t>
      </w:r>
      <w:r w:rsidRPr="00F32B55">
        <w:rPr>
          <w:b/>
          <w:sz w:val="16"/>
          <w:szCs w:val="16"/>
        </w:rPr>
        <w:tab/>
      </w:r>
      <w:r w:rsidRPr="00F32B55">
        <w:rPr>
          <w:b/>
          <w:sz w:val="16"/>
          <w:szCs w:val="16"/>
        </w:rPr>
        <w:tab/>
      </w:r>
      <w:r w:rsidRPr="00F32B55">
        <w:rPr>
          <w:b/>
          <w:sz w:val="16"/>
          <w:szCs w:val="16"/>
        </w:rPr>
        <w:tab/>
        <w:t>-</w:t>
      </w:r>
      <w:r w:rsidRPr="00F32B55">
        <w:rPr>
          <w:b/>
          <w:sz w:val="16"/>
          <w:szCs w:val="16"/>
        </w:rPr>
        <w:tab/>
        <w:t>Szekeresi Barátok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8-5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Barcsay István (3), Juhász Péter (3), Osváth Sándor, Boros Károly ill: Dienes János (2), Balogh Zoltán, Miklós Tibor, Ópris András-öngól</w:t>
      </w:r>
    </w:p>
    <w:p w:rsidR="00E26865" w:rsidRPr="00F32B55" w:rsidRDefault="00E26865" w:rsidP="00100D1A">
      <w:pPr>
        <w:rPr>
          <w:b/>
          <w:sz w:val="16"/>
          <w:szCs w:val="16"/>
        </w:rPr>
      </w:pPr>
      <w:r w:rsidRPr="00F32B55">
        <w:rPr>
          <w:b/>
          <w:sz w:val="16"/>
          <w:szCs w:val="16"/>
        </w:rPr>
        <w:t>Szatmári Fradisták</w:t>
      </w:r>
      <w:r w:rsidRPr="00F32B55">
        <w:rPr>
          <w:b/>
          <w:sz w:val="16"/>
          <w:szCs w:val="16"/>
        </w:rPr>
        <w:tab/>
      </w:r>
      <w:r w:rsidRPr="00F32B5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32B55">
        <w:rPr>
          <w:b/>
          <w:sz w:val="16"/>
          <w:szCs w:val="16"/>
        </w:rPr>
        <w:t>-</w:t>
      </w:r>
      <w:r w:rsidRPr="00F32B55">
        <w:rPr>
          <w:b/>
          <w:sz w:val="16"/>
          <w:szCs w:val="16"/>
        </w:rPr>
        <w:tab/>
        <w:t>Csenger IFI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5-4</w:t>
      </w:r>
    </w:p>
    <w:p w:rsidR="00E26865" w:rsidRPr="005C5FF4" w:rsidRDefault="00E26865" w:rsidP="00100D1A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Boldizsár István (3), Felföldi Tibor, Soltész Ádám-öngól ill: Sütő Ferenc (2), Csatári Zoltán (2)</w:t>
      </w:r>
    </w:p>
    <w:p w:rsidR="00E26865" w:rsidRPr="005C5FF4" w:rsidRDefault="00E26865" w:rsidP="00AE3BC7">
      <w:pPr>
        <w:ind w:firstLine="708"/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 Géberjén</w:t>
      </w:r>
    </w:p>
    <w:p w:rsidR="00E26865" w:rsidRPr="00C907FB" w:rsidRDefault="00E26865" w:rsidP="00EF68F2">
      <w:pPr>
        <w:rPr>
          <w:b/>
          <w:sz w:val="4"/>
          <w:szCs w:val="4"/>
          <w:u w:val="single"/>
        </w:rPr>
      </w:pPr>
    </w:p>
    <w:p w:rsidR="00E26865" w:rsidRPr="005C5FF4" w:rsidRDefault="00E26865" w:rsidP="00EF68F2">
      <w:pPr>
        <w:rPr>
          <w:i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IV. FORDULÓ 2013. december 8. vasárnap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Géberjén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Csengerújfalu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6-1</w:t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Kovács József(3), Pecséri Balázs, Kovács Gábor, Varga László ill: Varga Zsolt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Csegöld Lungo Drom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  <w:t>-</w:t>
      </w:r>
      <w:r w:rsidRPr="00C907FB">
        <w:rPr>
          <w:b/>
          <w:sz w:val="16"/>
          <w:szCs w:val="16"/>
        </w:rPr>
        <w:tab/>
        <w:t>Papok FC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9-7</w:t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Ifj. Varga Dénes(3), Varga Levente(3), Varga István(3) ill: Jéri Zsigmond(4), Lakatos Zsolt(2), Bakos Zoltán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BEFU FC Szamosbecs</w:t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Daredevil FC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1-10</w:t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Gindeli Gergő ill: Barna Nándor(3), Tóth Zoltán(3), Farkas Sándor(2), Papp Sándor, Kiss Tamás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 xml:space="preserve">Szamosbecs 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Valmet BT.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8-1</w:t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Török József(3), Molnár Gábor(2), Juhász Miklós(2), Török Péter ill: ifj. Badar József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Deszab-Trade KFT.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Grund FC</w:t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3-5</w:t>
      </w:r>
    </w:p>
    <w:p w:rsidR="00E26865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Berki Zsolt(2), Tyahor Roland ill . Eszenyi György(2), Szilágyi András, Apáti Roland, Csorvási Zoltán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Csenger IFI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Gólvágók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3-3</w:t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Barcsay Kristóf(2), Sütő Ferenc ill: Kiss Attila (2), Szabó Róbert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Sevilla Sekanál FC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Baráti K</w:t>
      </w:r>
      <w:r w:rsidRPr="00C907FB">
        <w:rPr>
          <w:b/>
          <w:sz w:val="16"/>
          <w:szCs w:val="16"/>
        </w:rPr>
        <w:t>ör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2-12</w:t>
      </w:r>
      <w:r>
        <w:rPr>
          <w:b/>
          <w:sz w:val="16"/>
          <w:szCs w:val="16"/>
        </w:rPr>
        <w:tab/>
      </w:r>
    </w:p>
    <w:p w:rsidR="00E26865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>Kiss Erik Zsolt, Kemenczei János ill: Barcsay István(5), Erdős Tamás(3), Juhász Péter, Ifj. Juhász Péter, Osváth Sándor, Szabó Norbert(öngól)</w:t>
      </w:r>
    </w:p>
    <w:p w:rsidR="00E26865" w:rsidRPr="00C907FB" w:rsidRDefault="00E26865" w:rsidP="00EF68F2">
      <w:pPr>
        <w:rPr>
          <w:b/>
          <w:sz w:val="16"/>
          <w:szCs w:val="16"/>
        </w:rPr>
      </w:pPr>
      <w:r w:rsidRPr="00C907FB">
        <w:rPr>
          <w:b/>
          <w:sz w:val="16"/>
          <w:szCs w:val="16"/>
        </w:rPr>
        <w:t>Tauring KFT.</w:t>
      </w:r>
      <w:r w:rsidRPr="00C907FB"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907FB">
        <w:rPr>
          <w:b/>
          <w:sz w:val="16"/>
          <w:szCs w:val="16"/>
        </w:rPr>
        <w:t>-</w:t>
      </w:r>
      <w:r w:rsidRPr="00C907FB">
        <w:rPr>
          <w:b/>
          <w:sz w:val="16"/>
          <w:szCs w:val="16"/>
        </w:rPr>
        <w:tab/>
        <w:t>Szekeresi Barátok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5-2</w:t>
      </w:r>
    </w:p>
    <w:p w:rsidR="00E26865" w:rsidRPr="005C5FF4" w:rsidRDefault="00E26865" w:rsidP="00EF68F2">
      <w:pPr>
        <w:rPr>
          <w:sz w:val="16"/>
          <w:szCs w:val="16"/>
        </w:rPr>
      </w:pPr>
      <w:r w:rsidRPr="005C5FF4">
        <w:rPr>
          <w:sz w:val="16"/>
          <w:szCs w:val="16"/>
        </w:rPr>
        <w:t>Gól:</w:t>
      </w:r>
      <w:r>
        <w:rPr>
          <w:sz w:val="16"/>
          <w:szCs w:val="16"/>
        </w:rPr>
        <w:t xml:space="preserve"> Lakatos József(3), Petrohai Miklós, Disznós Gusztáv ill: Dienes János, Birta Norbert</w:t>
      </w:r>
    </w:p>
    <w:p w:rsidR="00E26865" w:rsidRPr="00C907FB" w:rsidRDefault="00E26865" w:rsidP="00AE3BC7">
      <w:pPr>
        <w:rPr>
          <w:i/>
          <w:sz w:val="4"/>
          <w:szCs w:val="4"/>
        </w:rPr>
      </w:pPr>
      <w:r w:rsidRPr="00C907FB">
        <w:rPr>
          <w:i/>
          <w:sz w:val="4"/>
          <w:szCs w:val="4"/>
        </w:rPr>
        <w:tab/>
      </w:r>
    </w:p>
    <w:p w:rsidR="00E26865" w:rsidRPr="005C5FF4" w:rsidRDefault="00E26865" w:rsidP="00EF15BF">
      <w:pPr>
        <w:ind w:firstLine="708"/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 Szatmári Fradisták</w:t>
      </w:r>
    </w:p>
    <w:p w:rsidR="00E26865" w:rsidRDefault="00E26865" w:rsidP="00FF2832">
      <w:pPr>
        <w:rPr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 xml:space="preserve">V. FORDULÓ </w:t>
      </w:r>
      <w:r>
        <w:rPr>
          <w:i/>
          <w:sz w:val="16"/>
          <w:szCs w:val="16"/>
        </w:rPr>
        <w:tab/>
      </w:r>
      <w:r w:rsidRPr="00FF2832">
        <w:rPr>
          <w:b/>
          <w:sz w:val="16"/>
          <w:szCs w:val="16"/>
        </w:rPr>
        <w:t>2013. december 11. szerda</w:t>
      </w:r>
      <w:r>
        <w:rPr>
          <w:sz w:val="16"/>
          <w:szCs w:val="16"/>
        </w:rPr>
        <w:t xml:space="preserve"> </w:t>
      </w:r>
    </w:p>
    <w:p w:rsidR="00E26865" w:rsidRPr="00FF2832" w:rsidRDefault="00E26865" w:rsidP="00FF2832">
      <w:pPr>
        <w:rPr>
          <w:i/>
          <w:sz w:val="16"/>
          <w:szCs w:val="16"/>
        </w:rPr>
      </w:pPr>
      <w:r>
        <w:rPr>
          <w:sz w:val="16"/>
          <w:szCs w:val="16"/>
        </w:rPr>
        <w:t>19</w:t>
      </w:r>
      <w:r w:rsidRPr="005C5FF4">
        <w:rPr>
          <w:sz w:val="16"/>
          <w:szCs w:val="16"/>
        </w:rPr>
        <w:t>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Tauring KFT.</w:t>
      </w:r>
    </w:p>
    <w:p w:rsidR="00E26865" w:rsidRDefault="00E26865" w:rsidP="005751C7">
      <w:pPr>
        <w:rPr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2013. december 15. vasárnap</w:t>
      </w:r>
      <w:r w:rsidRPr="005C5FF4">
        <w:rPr>
          <w:sz w:val="16"/>
          <w:szCs w:val="16"/>
        </w:rPr>
        <w:t xml:space="preserve"> </w:t>
      </w:r>
    </w:p>
    <w:p w:rsidR="00E26865" w:rsidRPr="005C5FF4" w:rsidRDefault="00E26865" w:rsidP="005751C7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Szatmári Fradisták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Géberjén </w:t>
      </w:r>
    </w:p>
    <w:p w:rsidR="00E26865" w:rsidRPr="005C5FF4" w:rsidRDefault="00E26865" w:rsidP="005751C7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5751C7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Deszab-Trade KFT.</w:t>
      </w:r>
    </w:p>
    <w:p w:rsidR="00E26865" w:rsidRPr="005C5FF4" w:rsidRDefault="00E26865" w:rsidP="005751C7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5751C7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FF2832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5C5FF4">
        <w:rPr>
          <w:sz w:val="16"/>
          <w:szCs w:val="16"/>
        </w:rPr>
        <w:t>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Csengerújfalu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9156F7">
      <w:pPr>
        <w:rPr>
          <w:sz w:val="16"/>
          <w:szCs w:val="16"/>
        </w:rPr>
      </w:pPr>
      <w:r w:rsidRPr="005C5FF4">
        <w:rPr>
          <w:sz w:val="16"/>
          <w:szCs w:val="16"/>
        </w:rPr>
        <w:tab/>
      </w:r>
      <w:r w:rsidRPr="005C5FF4">
        <w:rPr>
          <w:i/>
          <w:sz w:val="16"/>
          <w:szCs w:val="16"/>
        </w:rPr>
        <w:t>Szabadnap: Szekeresi Barátok</w:t>
      </w:r>
    </w:p>
    <w:p w:rsidR="00E26865" w:rsidRDefault="00E26865" w:rsidP="002957B0">
      <w:pPr>
        <w:rPr>
          <w:b/>
          <w:sz w:val="16"/>
          <w:szCs w:val="16"/>
          <w:u w:val="single"/>
        </w:rPr>
      </w:pPr>
    </w:p>
    <w:p w:rsidR="00E26865" w:rsidRPr="005C5FF4" w:rsidRDefault="00E26865" w:rsidP="002957B0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>VI. FORDULÓ 2013. december 22. vasárnap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 xml:space="preserve">- </w:t>
      </w:r>
      <w:r w:rsidRPr="005C5FF4">
        <w:rPr>
          <w:sz w:val="16"/>
          <w:szCs w:val="16"/>
        </w:rPr>
        <w:tab/>
        <w:t>Szatmári Fradisták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Szekeresi Barátok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 xml:space="preserve">- 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20.00</w:t>
      </w:r>
      <w:r w:rsidRPr="005C5FF4">
        <w:rPr>
          <w:sz w:val="16"/>
          <w:szCs w:val="16"/>
        </w:rPr>
        <w:tab/>
        <w:t>Deszab-Trade KFT.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2957B0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Papok FC</w:t>
      </w:r>
    </w:p>
    <w:p w:rsidR="00E26865" w:rsidRPr="00C907FB" w:rsidRDefault="00E26865" w:rsidP="002957B0">
      <w:pPr>
        <w:rPr>
          <w:b/>
          <w:sz w:val="4"/>
          <w:szCs w:val="4"/>
          <w:u w:val="single"/>
        </w:rPr>
      </w:pPr>
    </w:p>
    <w:p w:rsidR="00E26865" w:rsidRPr="005C5FF4" w:rsidRDefault="00E26865" w:rsidP="002957B0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>VII. FORDULÓ december 27. péntek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09.00</w:t>
      </w:r>
      <w:r w:rsidRPr="005C5FF4">
        <w:rPr>
          <w:sz w:val="16"/>
          <w:szCs w:val="16"/>
        </w:rPr>
        <w:tab/>
        <w:t>Szatmári Fradisták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10.00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Szekeresi Barátok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11.00</w:t>
      </w:r>
      <w:r w:rsidRPr="005C5FF4">
        <w:rPr>
          <w:sz w:val="16"/>
          <w:szCs w:val="16"/>
        </w:rPr>
        <w:tab/>
        <w:t>Deszab-Trade KFT.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Baráti kör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12.00</w:t>
      </w:r>
      <w:r w:rsidRPr="005C5FF4">
        <w:rPr>
          <w:sz w:val="16"/>
          <w:szCs w:val="16"/>
        </w:rPr>
        <w:tab/>
        <w:t xml:space="preserve">Szamosbecs 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Grund FC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Csegöld Lungo Drom 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Daredevil FC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2957B0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Tauring KFT.</w:t>
      </w:r>
    </w:p>
    <w:p w:rsidR="00E26865" w:rsidRPr="00C907FB" w:rsidRDefault="00E26865" w:rsidP="002957B0">
      <w:pPr>
        <w:rPr>
          <w:b/>
          <w:sz w:val="4"/>
          <w:szCs w:val="4"/>
          <w:u w:val="single"/>
        </w:rPr>
      </w:pPr>
    </w:p>
    <w:p w:rsidR="00E26865" w:rsidRPr="005C5FF4" w:rsidRDefault="00E26865" w:rsidP="002957B0">
      <w:pPr>
        <w:rPr>
          <w:i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VIII. FORDULÓ 2013. december 30. hétfő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Szekeresi Barátok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Szatmári Fradisták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Deszab-Trade KFT.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>20.00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Daredevil FC</w:t>
      </w:r>
    </w:p>
    <w:p w:rsidR="00E26865" w:rsidRPr="005C5FF4" w:rsidRDefault="00E26865" w:rsidP="002957B0">
      <w:pPr>
        <w:rPr>
          <w:sz w:val="16"/>
          <w:szCs w:val="16"/>
        </w:rPr>
      </w:pPr>
      <w:r w:rsidRPr="005C5FF4">
        <w:rPr>
          <w:sz w:val="16"/>
          <w:szCs w:val="16"/>
        </w:rPr>
        <w:tab/>
        <w:t xml:space="preserve">Szamosbecs 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533DF1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 Valmet BT.</w:t>
      </w:r>
    </w:p>
    <w:p w:rsidR="00E26865" w:rsidRPr="00C907FB" w:rsidRDefault="00E26865" w:rsidP="00533DF1">
      <w:pPr>
        <w:rPr>
          <w:b/>
          <w:sz w:val="4"/>
          <w:szCs w:val="4"/>
          <w:u w:val="single"/>
        </w:rPr>
      </w:pPr>
    </w:p>
    <w:p w:rsidR="00E26865" w:rsidRPr="005C5FF4" w:rsidRDefault="00E26865" w:rsidP="00533DF1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 xml:space="preserve">IX. FORDULÓ </w:t>
      </w:r>
      <w:r w:rsidRPr="005C5FF4">
        <w:rPr>
          <w:b/>
          <w:sz w:val="16"/>
          <w:szCs w:val="16"/>
          <w:u w:val="single"/>
        </w:rPr>
        <w:tab/>
      </w:r>
      <w:r w:rsidRPr="005C5FF4">
        <w:rPr>
          <w:b/>
          <w:sz w:val="16"/>
          <w:szCs w:val="16"/>
        </w:rPr>
        <w:tab/>
        <w:t>2014.</w:t>
      </w:r>
      <w:r w:rsidRPr="005C5FF4">
        <w:rPr>
          <w:b/>
          <w:sz w:val="16"/>
          <w:szCs w:val="16"/>
          <w:u w:val="single"/>
        </w:rPr>
        <w:t xml:space="preserve"> </w:t>
      </w:r>
      <w:r w:rsidRPr="005C5FF4">
        <w:rPr>
          <w:b/>
          <w:sz w:val="16"/>
          <w:szCs w:val="16"/>
        </w:rPr>
        <w:t>január 4. szombat</w:t>
      </w:r>
      <w:r w:rsidRPr="005C5FF4">
        <w:rPr>
          <w:b/>
          <w:sz w:val="16"/>
          <w:szCs w:val="16"/>
          <w:u w:val="single"/>
        </w:rPr>
        <w:t xml:space="preserve">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Baráti kör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Szekeresi Barátok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Tauring KFT.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533DF1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2014. január 5. vasárnap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Csengerújfalu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Deszab-Trade KFT.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Szatmári Fradisták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533DF1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Grund FC</w:t>
      </w:r>
    </w:p>
    <w:p w:rsidR="00E26865" w:rsidRPr="00C907FB" w:rsidRDefault="00E26865" w:rsidP="00533DF1">
      <w:pPr>
        <w:rPr>
          <w:b/>
          <w:sz w:val="4"/>
          <w:szCs w:val="4"/>
          <w:u w:val="single"/>
        </w:rPr>
      </w:pPr>
    </w:p>
    <w:p w:rsidR="00E26865" w:rsidRPr="005C5FF4" w:rsidRDefault="00E26865" w:rsidP="00533DF1">
      <w:pPr>
        <w:rPr>
          <w:b/>
          <w:sz w:val="16"/>
          <w:szCs w:val="16"/>
          <w:u w:val="single"/>
        </w:rPr>
      </w:pPr>
      <w:r w:rsidRPr="005C5FF4">
        <w:rPr>
          <w:b/>
          <w:sz w:val="16"/>
          <w:szCs w:val="16"/>
          <w:u w:val="single"/>
        </w:rPr>
        <w:t xml:space="preserve">X. FORDULÓ 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  <w:t>2014. január 12. vasárnap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12.00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 xml:space="preserve">Deszab-Trade KFT.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Szatmári Fradisták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Szekeresi Barátok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533DF1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Sevilla Sekanál FC</w:t>
      </w:r>
    </w:p>
    <w:p w:rsidR="00E26865" w:rsidRPr="00C907FB" w:rsidRDefault="00E26865" w:rsidP="00C36010">
      <w:pPr>
        <w:rPr>
          <w:b/>
          <w:sz w:val="4"/>
          <w:szCs w:val="4"/>
          <w:u w:val="single"/>
        </w:rPr>
      </w:pPr>
    </w:p>
    <w:p w:rsidR="00E26865" w:rsidRPr="005C5FF4" w:rsidRDefault="00E26865" w:rsidP="00C36010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XI. FORDULÓ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</w:p>
    <w:p w:rsidR="00E26865" w:rsidRPr="005C5FF4" w:rsidRDefault="00E26865" w:rsidP="00C36010">
      <w:pPr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Gólvágók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-</w:t>
      </w:r>
      <w:r w:rsidRPr="005C5FF4">
        <w:rPr>
          <w:b/>
          <w:sz w:val="16"/>
          <w:szCs w:val="16"/>
        </w:rPr>
        <w:tab/>
        <w:t>Szatmári Fradisták</w:t>
      </w:r>
      <w:r w:rsidRPr="005C5FF4"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C5FF4">
        <w:rPr>
          <w:b/>
          <w:sz w:val="16"/>
          <w:szCs w:val="16"/>
        </w:rPr>
        <w:t>3-3</w:t>
      </w:r>
    </w:p>
    <w:p w:rsidR="00E26865" w:rsidRPr="005C5FF4" w:rsidRDefault="00E26865" w:rsidP="00C36010">
      <w:pPr>
        <w:rPr>
          <w:sz w:val="16"/>
          <w:szCs w:val="16"/>
        </w:rPr>
      </w:pPr>
      <w:r w:rsidRPr="005C5FF4">
        <w:rPr>
          <w:sz w:val="16"/>
          <w:szCs w:val="16"/>
        </w:rPr>
        <w:t>Gól: Ifj. Almási János, Takács Barnabás, Gere László ill: Mezei Gyula, Boldizsár István, Felföldi Tibor</w:t>
      </w:r>
    </w:p>
    <w:p w:rsidR="00E26865" w:rsidRPr="005C5FF4" w:rsidRDefault="00E26865" w:rsidP="007B2E63">
      <w:pPr>
        <w:ind w:left="1416" w:firstLine="708"/>
        <w:rPr>
          <w:b/>
          <w:sz w:val="16"/>
          <w:szCs w:val="16"/>
        </w:rPr>
      </w:pPr>
      <w:r w:rsidRPr="005C5FF4">
        <w:rPr>
          <w:b/>
          <w:sz w:val="16"/>
          <w:szCs w:val="16"/>
        </w:rPr>
        <w:t>2014. január 18. szombat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7B2E63">
      <w:pPr>
        <w:ind w:left="1416" w:firstLine="708"/>
        <w:rPr>
          <w:sz w:val="16"/>
          <w:szCs w:val="16"/>
        </w:rPr>
      </w:pPr>
      <w:r w:rsidRPr="005C5FF4">
        <w:rPr>
          <w:b/>
          <w:sz w:val="16"/>
          <w:szCs w:val="16"/>
        </w:rPr>
        <w:t>2014. január 19. vasárnap</w:t>
      </w:r>
      <w:r w:rsidRPr="005C5FF4">
        <w:rPr>
          <w:sz w:val="16"/>
          <w:szCs w:val="16"/>
        </w:rPr>
        <w:t xml:space="preserve">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Szekeresi Barátok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Deszab-Trade KFT.</w:t>
      </w:r>
    </w:p>
    <w:p w:rsidR="00E26865" w:rsidRPr="005C5FF4" w:rsidRDefault="00E26865" w:rsidP="00533DF1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C36010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Csengerújfalu</w:t>
      </w:r>
    </w:p>
    <w:p w:rsidR="00E26865" w:rsidRPr="00C907FB" w:rsidRDefault="00E26865" w:rsidP="00CC377C">
      <w:pPr>
        <w:rPr>
          <w:b/>
          <w:sz w:val="4"/>
          <w:szCs w:val="4"/>
          <w:u w:val="single"/>
        </w:rPr>
      </w:pP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 xml:space="preserve">XII. FORDULÓ </w:t>
      </w:r>
      <w:r w:rsidRPr="005C5FF4">
        <w:rPr>
          <w:b/>
          <w:sz w:val="16"/>
          <w:szCs w:val="16"/>
        </w:rPr>
        <w:tab/>
        <w:t>2014. január 25. szombat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Szekeresi Barátok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Grund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Csegöld Lungo Drom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 xml:space="preserve">Szatmári Fradisták 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Deszab-Trade KFT.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 xml:space="preserve">Szamosbecs 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Daredevil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???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Baráti kör</w:t>
      </w:r>
    </w:p>
    <w:p w:rsidR="00E26865" w:rsidRPr="00C907FB" w:rsidRDefault="00E26865" w:rsidP="00CC377C">
      <w:pPr>
        <w:rPr>
          <w:b/>
          <w:sz w:val="4"/>
          <w:szCs w:val="4"/>
          <w:u w:val="single"/>
        </w:rPr>
      </w:pPr>
    </w:p>
    <w:p w:rsidR="00E26865" w:rsidRPr="005C5FF4" w:rsidRDefault="00E26865" w:rsidP="00CC377C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XIII. FORDULÓ</w:t>
      </w:r>
      <w:r w:rsidRPr="005C5FF4">
        <w:rPr>
          <w:b/>
          <w:sz w:val="16"/>
          <w:szCs w:val="16"/>
        </w:rPr>
        <w:tab/>
        <w:t>2014. február 1. szombat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Grund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20.00</w:t>
      </w:r>
      <w:r w:rsidRPr="005C5FF4">
        <w:rPr>
          <w:sz w:val="16"/>
          <w:szCs w:val="16"/>
        </w:rPr>
        <w:tab/>
        <w:t>Szatmári Fradisták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 xml:space="preserve">Szekeresi Barátok 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 w:rsidRPr="005C5FF4">
        <w:rPr>
          <w:b/>
          <w:sz w:val="16"/>
          <w:szCs w:val="16"/>
        </w:rPr>
        <w:t>2014. február 2. vasárnap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Csengerújfalu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Baráti kör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Csegöld Lungo Drom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Deszab-Trade KFT.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Tauring KFT.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 xml:space="preserve">Szamosbecs 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Daredevil FC</w:t>
      </w:r>
    </w:p>
    <w:p w:rsidR="00E26865" w:rsidRPr="005C5FF4" w:rsidRDefault="00E26865" w:rsidP="00CC377C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XIV. FORDULÓ</w:t>
      </w:r>
      <w:r w:rsidRPr="005C5FF4">
        <w:rPr>
          <w:b/>
          <w:sz w:val="16"/>
          <w:szCs w:val="16"/>
        </w:rPr>
        <w:tab/>
        <w:t>2014. február 8. szombat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Deszab-Trade KFT.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 xml:space="preserve">Szatmári Fradisták 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 xml:space="preserve">Szamosbecs 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Szekeresi Barátok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i/>
          <w:sz w:val="16"/>
          <w:szCs w:val="16"/>
        </w:rPr>
        <w:tab/>
      </w:r>
      <w:r w:rsidRPr="005C5FF4">
        <w:rPr>
          <w:i/>
          <w:sz w:val="16"/>
          <w:szCs w:val="16"/>
        </w:rPr>
        <w:tab/>
      </w:r>
      <w:r w:rsidRPr="005C5FF4">
        <w:rPr>
          <w:b/>
          <w:sz w:val="16"/>
          <w:szCs w:val="16"/>
        </w:rPr>
        <w:t>2014. február 9. vasárnap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17.30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Daredevil FC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18.30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>Szabadnap: Csegöld Lungo Drom</w:t>
      </w:r>
    </w:p>
    <w:p w:rsidR="00E26865" w:rsidRPr="005C5FF4" w:rsidRDefault="00E26865" w:rsidP="00CC377C">
      <w:pPr>
        <w:rPr>
          <w:b/>
          <w:sz w:val="16"/>
          <w:szCs w:val="16"/>
        </w:rPr>
      </w:pPr>
    </w:p>
    <w:p w:rsidR="00E26865" w:rsidRPr="005C5FF4" w:rsidRDefault="00E26865" w:rsidP="00CC377C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XV. FORDULÓ</w:t>
      </w:r>
      <w:r w:rsidRPr="005C5FF4">
        <w:rPr>
          <w:b/>
          <w:sz w:val="16"/>
          <w:szCs w:val="16"/>
        </w:rPr>
        <w:tab/>
        <w:t xml:space="preserve"> </w:t>
      </w:r>
      <w:r w:rsidRPr="005C5FF4">
        <w:rPr>
          <w:b/>
          <w:sz w:val="16"/>
          <w:szCs w:val="16"/>
        </w:rPr>
        <w:tab/>
        <w:t>2014. február 16. vasárnap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12.00</w:t>
      </w:r>
      <w:r w:rsidRPr="005C5FF4">
        <w:rPr>
          <w:sz w:val="16"/>
          <w:szCs w:val="16"/>
        </w:rPr>
        <w:tab/>
        <w:t>Deszab-Trade KFT.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BEFU FC Szamosbecs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Sevilla Sekanál FC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Csegöld Lungo Drom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Szekeresi Barátok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Géberjén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Baráti kör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Szatmári Fradisták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Grund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Csengerújfalu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Valmet BT.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Gólvágók</w:t>
      </w:r>
    </w:p>
    <w:p w:rsidR="00E26865" w:rsidRPr="005C5FF4" w:rsidRDefault="00E26865" w:rsidP="0083107E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Tauring KFT.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Csenger IFI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 xml:space="preserve">Szabadnap: Szamosbecs </w:t>
      </w:r>
    </w:p>
    <w:p w:rsidR="00E26865" w:rsidRPr="005C5FF4" w:rsidRDefault="00E26865" w:rsidP="00A00364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XVI. FORDULÓ</w:t>
      </w:r>
      <w:r w:rsidRPr="005C5FF4">
        <w:rPr>
          <w:b/>
          <w:sz w:val="16"/>
          <w:szCs w:val="16"/>
        </w:rPr>
        <w:tab/>
        <w:t xml:space="preserve">2014. február 22. szombat 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 xml:space="preserve">Szamosbecs 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BEFU FC Szamosbecs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Tauring KFT.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 w:rsidRPr="005C5FF4">
        <w:rPr>
          <w:b/>
          <w:sz w:val="16"/>
          <w:szCs w:val="16"/>
        </w:rPr>
        <w:t>2014. február 23. vasárnap</w:t>
      </w:r>
    </w:p>
    <w:p w:rsidR="00E26865" w:rsidRPr="005C5FF4" w:rsidRDefault="00E26865" w:rsidP="003455F7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Csegöld Lungo Drom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Szekeresi Barátok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Szatmári Fradisták</w:t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Grund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Csengerújfalu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Daredevil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Papok FC</w:t>
      </w:r>
    </w:p>
    <w:p w:rsidR="00E26865" w:rsidRPr="005C5FF4" w:rsidRDefault="00E26865" w:rsidP="003455F7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Baráti kör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>Szabadnap: Deszab-Trade KFT.</w:t>
      </w:r>
    </w:p>
    <w:p w:rsidR="00E26865" w:rsidRPr="005C5FF4" w:rsidRDefault="00E26865" w:rsidP="00CC377C">
      <w:pPr>
        <w:rPr>
          <w:b/>
          <w:sz w:val="16"/>
          <w:szCs w:val="16"/>
        </w:rPr>
      </w:pPr>
      <w:r w:rsidRPr="005C5FF4">
        <w:rPr>
          <w:b/>
          <w:sz w:val="16"/>
          <w:szCs w:val="16"/>
          <w:u w:val="single"/>
        </w:rPr>
        <w:t>XVII. FORDULÓ</w:t>
      </w:r>
      <w:r w:rsidRPr="005C5FF4">
        <w:rPr>
          <w:b/>
          <w:sz w:val="16"/>
          <w:szCs w:val="16"/>
        </w:rPr>
        <w:t xml:space="preserve"> </w:t>
      </w:r>
      <w:r w:rsidRPr="005C5FF4">
        <w:rPr>
          <w:b/>
          <w:sz w:val="16"/>
          <w:szCs w:val="16"/>
        </w:rPr>
        <w:tab/>
        <w:t>2014. március 2. vasárnap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12.00</w:t>
      </w:r>
      <w:r w:rsidRPr="005C5FF4">
        <w:rPr>
          <w:sz w:val="16"/>
          <w:szCs w:val="16"/>
        </w:rPr>
        <w:tab/>
        <w:t>Csegöld Lungo Drom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Szamosbecs 1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13.00</w:t>
      </w:r>
      <w:r w:rsidRPr="005C5FF4">
        <w:rPr>
          <w:sz w:val="16"/>
          <w:szCs w:val="16"/>
        </w:rPr>
        <w:tab/>
        <w:t>Géberjén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Sevilla Sekanál FC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14.00</w:t>
      </w:r>
      <w:r w:rsidRPr="005C5FF4">
        <w:rPr>
          <w:sz w:val="16"/>
          <w:szCs w:val="16"/>
        </w:rPr>
        <w:tab/>
        <w:t>Csengerújfalu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Szekeresi Barátok</w:t>
      </w:r>
    </w:p>
    <w:p w:rsidR="00E26865" w:rsidRPr="005C5FF4" w:rsidRDefault="00E26865" w:rsidP="003455F7">
      <w:pPr>
        <w:rPr>
          <w:sz w:val="16"/>
          <w:szCs w:val="16"/>
        </w:rPr>
      </w:pPr>
      <w:r w:rsidRPr="005C5FF4">
        <w:rPr>
          <w:sz w:val="16"/>
          <w:szCs w:val="16"/>
        </w:rPr>
        <w:t>15.00</w:t>
      </w:r>
      <w:r w:rsidRPr="005C5FF4">
        <w:rPr>
          <w:sz w:val="16"/>
          <w:szCs w:val="16"/>
        </w:rPr>
        <w:tab/>
        <w:t>Gólvágók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Baráti kör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16.00</w:t>
      </w:r>
      <w:r w:rsidRPr="005C5FF4">
        <w:rPr>
          <w:sz w:val="16"/>
          <w:szCs w:val="16"/>
        </w:rPr>
        <w:tab/>
        <w:t>Papok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>-</w:t>
      </w:r>
      <w:r w:rsidRPr="005C5FF4">
        <w:rPr>
          <w:sz w:val="16"/>
          <w:szCs w:val="16"/>
        </w:rPr>
        <w:tab/>
        <w:t>Grund FC</w:t>
      </w:r>
    </w:p>
    <w:p w:rsidR="00E26865" w:rsidRPr="005C5FF4" w:rsidRDefault="00E26865" w:rsidP="003455F7">
      <w:pPr>
        <w:rPr>
          <w:sz w:val="16"/>
          <w:szCs w:val="16"/>
        </w:rPr>
      </w:pPr>
      <w:r w:rsidRPr="005C5FF4">
        <w:rPr>
          <w:sz w:val="16"/>
          <w:szCs w:val="16"/>
        </w:rPr>
        <w:t>17.00</w:t>
      </w:r>
      <w:r w:rsidRPr="005C5FF4">
        <w:rPr>
          <w:sz w:val="16"/>
          <w:szCs w:val="16"/>
        </w:rPr>
        <w:tab/>
        <w:t>Szatmári Fradisták</w:t>
      </w:r>
      <w:r>
        <w:rPr>
          <w:sz w:val="16"/>
          <w:szCs w:val="16"/>
        </w:rPr>
        <w:tab/>
      </w:r>
      <w:r w:rsidRPr="005C5FF4">
        <w:rPr>
          <w:sz w:val="16"/>
          <w:szCs w:val="16"/>
        </w:rPr>
        <w:t xml:space="preserve"> </w:t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Tauring KFT.</w:t>
      </w:r>
    </w:p>
    <w:p w:rsidR="00E26865" w:rsidRPr="005C5FF4" w:rsidRDefault="00E26865" w:rsidP="003455F7">
      <w:pPr>
        <w:rPr>
          <w:sz w:val="16"/>
          <w:szCs w:val="16"/>
        </w:rPr>
      </w:pPr>
      <w:r w:rsidRPr="005C5FF4">
        <w:rPr>
          <w:sz w:val="16"/>
          <w:szCs w:val="16"/>
        </w:rPr>
        <w:t>18.00</w:t>
      </w:r>
      <w:r w:rsidRPr="005C5FF4">
        <w:rPr>
          <w:sz w:val="16"/>
          <w:szCs w:val="16"/>
        </w:rPr>
        <w:tab/>
        <w:t>Csenger IFI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Deszab-Trade KFT.</w:t>
      </w:r>
    </w:p>
    <w:p w:rsidR="00E26865" w:rsidRPr="005C5FF4" w:rsidRDefault="00E26865" w:rsidP="00CC377C">
      <w:pPr>
        <w:rPr>
          <w:sz w:val="16"/>
          <w:szCs w:val="16"/>
        </w:rPr>
      </w:pPr>
      <w:r w:rsidRPr="005C5FF4">
        <w:rPr>
          <w:sz w:val="16"/>
          <w:szCs w:val="16"/>
        </w:rPr>
        <w:t>19.00</w:t>
      </w:r>
      <w:r w:rsidRPr="005C5FF4">
        <w:rPr>
          <w:sz w:val="16"/>
          <w:szCs w:val="16"/>
        </w:rPr>
        <w:tab/>
        <w:t>Daredevil FC</w:t>
      </w:r>
      <w:r w:rsidRPr="005C5FF4">
        <w:rPr>
          <w:sz w:val="16"/>
          <w:szCs w:val="16"/>
        </w:rPr>
        <w:tab/>
      </w:r>
      <w:r w:rsidRPr="005C5FF4">
        <w:rPr>
          <w:sz w:val="16"/>
          <w:szCs w:val="16"/>
        </w:rPr>
        <w:tab/>
        <w:t>-</w:t>
      </w:r>
      <w:r w:rsidRPr="005C5FF4">
        <w:rPr>
          <w:sz w:val="16"/>
          <w:szCs w:val="16"/>
        </w:rPr>
        <w:tab/>
        <w:t>Valmet BT.</w:t>
      </w:r>
    </w:p>
    <w:p w:rsidR="00E26865" w:rsidRPr="005C5FF4" w:rsidRDefault="00E26865" w:rsidP="00CC377C">
      <w:pPr>
        <w:rPr>
          <w:i/>
          <w:sz w:val="16"/>
          <w:szCs w:val="16"/>
        </w:rPr>
      </w:pPr>
      <w:r w:rsidRPr="005C5FF4">
        <w:rPr>
          <w:i/>
          <w:sz w:val="16"/>
          <w:szCs w:val="16"/>
        </w:rPr>
        <w:tab/>
        <w:t xml:space="preserve">Szabadnap: </w:t>
      </w:r>
      <w:r w:rsidRPr="005C5FF4">
        <w:rPr>
          <w:sz w:val="16"/>
          <w:szCs w:val="16"/>
        </w:rPr>
        <w:t>BEFU FC Szamosbecs</w:t>
      </w:r>
    </w:p>
    <w:p w:rsidR="00E26865" w:rsidRPr="005C5FF4" w:rsidRDefault="00E26865" w:rsidP="00C36010">
      <w:pPr>
        <w:rPr>
          <w:i/>
          <w:sz w:val="10"/>
          <w:szCs w:val="10"/>
        </w:rPr>
      </w:pPr>
    </w:p>
    <w:p w:rsidR="00E26865" w:rsidRPr="00AE3BC7" w:rsidRDefault="00E26865" w:rsidP="00AA6A7C">
      <w:pPr>
        <w:jc w:val="center"/>
        <w:rPr>
          <w:b/>
          <w:sz w:val="28"/>
          <w:szCs w:val="28"/>
          <w:u w:val="single"/>
        </w:rPr>
      </w:pPr>
      <w:r w:rsidRPr="00AE3BC7">
        <w:rPr>
          <w:b/>
          <w:sz w:val="28"/>
          <w:szCs w:val="28"/>
          <w:u w:val="single"/>
        </w:rPr>
        <w:t>A BAJNOKSÁG ÁLLÁSA</w:t>
      </w:r>
    </w:p>
    <w:p w:rsidR="00E26865" w:rsidRPr="002957B0" w:rsidRDefault="00E26865" w:rsidP="00AA6A7C">
      <w:pPr>
        <w:rPr>
          <w:b/>
          <w:sz w:val="16"/>
          <w:szCs w:val="16"/>
          <w:u w:val="single"/>
        </w:rPr>
      </w:pPr>
    </w:p>
    <w:p w:rsidR="00E26865" w:rsidRDefault="00E26865" w:rsidP="003A3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1.</w:t>
      </w:r>
      <w:r>
        <w:rPr>
          <w:b/>
          <w:sz w:val="20"/>
          <w:szCs w:val="20"/>
        </w:rPr>
        <w:tab/>
        <w:t>TAURING KFT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25-9</w:t>
      </w:r>
      <w:r>
        <w:rPr>
          <w:b/>
          <w:sz w:val="20"/>
          <w:szCs w:val="20"/>
        </w:rPr>
        <w:tab/>
        <w:t>+16</w:t>
      </w:r>
      <w:r>
        <w:rPr>
          <w:b/>
          <w:sz w:val="20"/>
          <w:szCs w:val="20"/>
        </w:rPr>
        <w:tab/>
        <w:t>10</w:t>
      </w:r>
    </w:p>
    <w:p w:rsidR="00E26865" w:rsidRDefault="00E26865" w:rsidP="00937C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ab/>
        <w:t>SZAMOSBECS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22-8</w:t>
      </w:r>
      <w:r>
        <w:rPr>
          <w:b/>
          <w:sz w:val="20"/>
          <w:szCs w:val="20"/>
        </w:rPr>
        <w:tab/>
        <w:t>+14</w:t>
      </w:r>
      <w:r>
        <w:rPr>
          <w:b/>
          <w:sz w:val="20"/>
          <w:szCs w:val="20"/>
        </w:rPr>
        <w:tab/>
        <w:t>10</w:t>
      </w:r>
    </w:p>
    <w:p w:rsidR="00E26865" w:rsidRDefault="00E26865" w:rsidP="00335C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</w:t>
      </w:r>
      <w:r>
        <w:rPr>
          <w:b/>
          <w:sz w:val="20"/>
          <w:szCs w:val="20"/>
        </w:rPr>
        <w:tab/>
        <w:t>SZATMÁRI FRADISTÁK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17-9</w:t>
      </w:r>
      <w:r>
        <w:rPr>
          <w:b/>
          <w:sz w:val="20"/>
          <w:szCs w:val="20"/>
        </w:rPr>
        <w:tab/>
        <w:t>+8</w:t>
      </w:r>
      <w:r>
        <w:rPr>
          <w:b/>
          <w:sz w:val="20"/>
          <w:szCs w:val="20"/>
        </w:rPr>
        <w:tab/>
        <w:t xml:space="preserve">10 </w:t>
      </w:r>
    </w:p>
    <w:p w:rsidR="00E26865" w:rsidRDefault="00E26865" w:rsidP="00DA7D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4.</w:t>
      </w:r>
      <w:r>
        <w:rPr>
          <w:b/>
          <w:sz w:val="20"/>
          <w:szCs w:val="20"/>
        </w:rPr>
        <w:tab/>
        <w:t>BARÁTI KÖR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30-13</w:t>
      </w:r>
      <w:r>
        <w:rPr>
          <w:b/>
          <w:sz w:val="20"/>
          <w:szCs w:val="20"/>
        </w:rPr>
        <w:tab/>
        <w:t>+17</w:t>
      </w:r>
      <w:r>
        <w:rPr>
          <w:b/>
          <w:sz w:val="20"/>
          <w:szCs w:val="20"/>
        </w:rPr>
        <w:tab/>
        <w:t>9</w:t>
      </w:r>
    </w:p>
    <w:p w:rsidR="00E26865" w:rsidRDefault="00E26865" w:rsidP="008A2E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5.</w:t>
      </w:r>
      <w:r>
        <w:rPr>
          <w:b/>
          <w:sz w:val="20"/>
          <w:szCs w:val="20"/>
        </w:rPr>
        <w:tab/>
        <w:t>GÉBERJÉN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17-7</w:t>
      </w:r>
      <w:r>
        <w:rPr>
          <w:b/>
          <w:sz w:val="20"/>
          <w:szCs w:val="20"/>
        </w:rPr>
        <w:tab/>
        <w:t>+10</w:t>
      </w:r>
      <w:r>
        <w:rPr>
          <w:b/>
          <w:sz w:val="20"/>
          <w:szCs w:val="20"/>
        </w:rPr>
        <w:tab/>
        <w:t>9</w:t>
      </w:r>
    </w:p>
    <w:p w:rsidR="00E26865" w:rsidRDefault="00E26865" w:rsidP="008A2E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6.</w:t>
      </w:r>
      <w:r>
        <w:rPr>
          <w:b/>
          <w:sz w:val="20"/>
          <w:szCs w:val="20"/>
        </w:rPr>
        <w:tab/>
        <w:t>LUNGO DROM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22-18</w:t>
      </w:r>
      <w:r>
        <w:rPr>
          <w:b/>
          <w:sz w:val="20"/>
          <w:szCs w:val="20"/>
        </w:rPr>
        <w:tab/>
        <w:t>+4</w:t>
      </w:r>
      <w:r>
        <w:rPr>
          <w:b/>
          <w:sz w:val="20"/>
          <w:szCs w:val="20"/>
        </w:rPr>
        <w:tab/>
        <w:t>9</w:t>
      </w:r>
    </w:p>
    <w:p w:rsidR="00E26865" w:rsidRDefault="00E26865" w:rsidP="004044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7.</w:t>
      </w:r>
      <w:r>
        <w:rPr>
          <w:b/>
          <w:sz w:val="20"/>
          <w:szCs w:val="20"/>
        </w:rPr>
        <w:tab/>
        <w:t>GÓLVÁGÓK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17-8</w:t>
      </w:r>
      <w:r>
        <w:rPr>
          <w:b/>
          <w:sz w:val="20"/>
          <w:szCs w:val="20"/>
        </w:rPr>
        <w:tab/>
        <w:t>+9</w:t>
      </w:r>
      <w:r>
        <w:rPr>
          <w:b/>
          <w:sz w:val="20"/>
          <w:szCs w:val="20"/>
        </w:rPr>
        <w:tab/>
        <w:t>8</w:t>
      </w:r>
    </w:p>
    <w:p w:rsidR="00E26865" w:rsidRDefault="00E26865" w:rsidP="00DA7D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</w:t>
      </w:r>
      <w:r>
        <w:rPr>
          <w:b/>
          <w:sz w:val="20"/>
          <w:szCs w:val="20"/>
        </w:rPr>
        <w:tab/>
        <w:t>SZEKERESI BARÁTOK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  <w:t>13-14</w:t>
      </w:r>
      <w:r>
        <w:rPr>
          <w:b/>
          <w:sz w:val="20"/>
          <w:szCs w:val="20"/>
        </w:rPr>
        <w:tab/>
        <w:t>-1</w:t>
      </w:r>
      <w:r>
        <w:rPr>
          <w:b/>
          <w:sz w:val="20"/>
          <w:szCs w:val="20"/>
        </w:rPr>
        <w:tab/>
        <w:t>6</w:t>
      </w:r>
    </w:p>
    <w:p w:rsidR="00E26865" w:rsidRDefault="00E26865" w:rsidP="00DA7D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9.</w:t>
      </w:r>
      <w:r>
        <w:rPr>
          <w:b/>
          <w:sz w:val="20"/>
          <w:szCs w:val="20"/>
        </w:rPr>
        <w:tab/>
        <w:t>SEVILLA SEKANÁL FC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13-17</w:t>
      </w:r>
      <w:r>
        <w:rPr>
          <w:b/>
          <w:sz w:val="20"/>
          <w:szCs w:val="20"/>
        </w:rPr>
        <w:tab/>
        <w:t>-4</w:t>
      </w:r>
      <w:r>
        <w:rPr>
          <w:b/>
          <w:sz w:val="20"/>
          <w:szCs w:val="20"/>
        </w:rPr>
        <w:tab/>
        <w:t>6</w:t>
      </w:r>
    </w:p>
    <w:p w:rsidR="00E26865" w:rsidRDefault="00E26865" w:rsidP="009156F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ab/>
        <w:t>CSENGER IFI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18-10</w:t>
      </w:r>
      <w:r>
        <w:rPr>
          <w:b/>
          <w:sz w:val="20"/>
          <w:szCs w:val="20"/>
        </w:rPr>
        <w:tab/>
        <w:t>+8</w:t>
      </w:r>
      <w:r>
        <w:rPr>
          <w:b/>
          <w:sz w:val="20"/>
          <w:szCs w:val="20"/>
        </w:rPr>
        <w:tab/>
        <w:t>4</w:t>
      </w:r>
    </w:p>
    <w:p w:rsidR="00E26865" w:rsidRDefault="00E26865" w:rsidP="008A2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  <w:t>DAREDEVIL FC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15-15</w:t>
      </w:r>
      <w:r>
        <w:rPr>
          <w:b/>
          <w:sz w:val="20"/>
          <w:szCs w:val="20"/>
        </w:rPr>
        <w:tab/>
        <w:t xml:space="preserve"> 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</w:p>
    <w:p w:rsidR="00E26865" w:rsidRDefault="00E26865" w:rsidP="00FB77E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  <w:t>DESZAB-TRADE KFT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14-19</w:t>
      </w:r>
      <w:r>
        <w:rPr>
          <w:b/>
          <w:sz w:val="20"/>
          <w:szCs w:val="20"/>
        </w:rPr>
        <w:tab/>
        <w:t>-5</w:t>
      </w:r>
      <w:r>
        <w:rPr>
          <w:b/>
          <w:sz w:val="20"/>
          <w:szCs w:val="20"/>
        </w:rPr>
        <w:tab/>
        <w:t>3</w:t>
      </w:r>
    </w:p>
    <w:p w:rsidR="00E26865" w:rsidRDefault="00E26865" w:rsidP="00335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  <w:r>
        <w:rPr>
          <w:b/>
          <w:sz w:val="20"/>
          <w:szCs w:val="20"/>
        </w:rPr>
        <w:tab/>
        <w:t>CSENGERÚJFALU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7-15</w:t>
      </w:r>
      <w:r>
        <w:rPr>
          <w:b/>
          <w:sz w:val="20"/>
          <w:szCs w:val="20"/>
        </w:rPr>
        <w:tab/>
        <w:t>-8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</w:p>
    <w:p w:rsidR="00E26865" w:rsidRDefault="00E26865" w:rsidP="0062783A">
      <w:pPr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ab/>
        <w:t>GRUND FC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11-32</w:t>
      </w:r>
      <w:r>
        <w:rPr>
          <w:b/>
          <w:sz w:val="20"/>
          <w:szCs w:val="20"/>
        </w:rPr>
        <w:tab/>
        <w:t>-21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6865" w:rsidRDefault="00E26865" w:rsidP="009156F7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  <w:r>
        <w:rPr>
          <w:b/>
          <w:sz w:val="20"/>
          <w:szCs w:val="20"/>
        </w:rPr>
        <w:tab/>
        <w:t>VALMET BT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3-18</w:t>
      </w:r>
      <w:r>
        <w:rPr>
          <w:b/>
          <w:sz w:val="20"/>
          <w:szCs w:val="20"/>
        </w:rPr>
        <w:tab/>
        <w:t>-15</w:t>
      </w:r>
      <w:r>
        <w:rPr>
          <w:b/>
          <w:sz w:val="20"/>
          <w:szCs w:val="20"/>
        </w:rPr>
        <w:tab/>
        <w:t>0</w:t>
      </w:r>
    </w:p>
    <w:p w:rsidR="00E26865" w:rsidRDefault="00E26865" w:rsidP="005B6BFC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ab/>
        <w:t>PAPOK FC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  <w:t>9-19</w:t>
      </w:r>
      <w:r>
        <w:rPr>
          <w:b/>
          <w:sz w:val="20"/>
          <w:szCs w:val="20"/>
        </w:rPr>
        <w:tab/>
        <w:t>-10</w:t>
      </w:r>
      <w:r>
        <w:rPr>
          <w:b/>
          <w:sz w:val="20"/>
          <w:szCs w:val="20"/>
        </w:rPr>
        <w:tab/>
        <w:t>0</w:t>
      </w:r>
    </w:p>
    <w:p w:rsidR="00E26865" w:rsidRDefault="00E26865" w:rsidP="005B6BFC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  <w:r>
        <w:rPr>
          <w:b/>
          <w:sz w:val="20"/>
          <w:szCs w:val="20"/>
        </w:rPr>
        <w:tab/>
        <w:t>BEFU FC SZAMOSBECS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0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  <w:t>3-25</w:t>
      </w:r>
      <w:r>
        <w:rPr>
          <w:b/>
          <w:sz w:val="20"/>
          <w:szCs w:val="20"/>
        </w:rPr>
        <w:tab/>
        <w:t>-22</w:t>
      </w:r>
      <w:r>
        <w:rPr>
          <w:b/>
          <w:sz w:val="20"/>
          <w:szCs w:val="20"/>
        </w:rPr>
        <w:tab/>
        <w:t>0</w:t>
      </w:r>
    </w:p>
    <w:p w:rsidR="00E26865" w:rsidRPr="00EF7019" w:rsidRDefault="00E26865" w:rsidP="00AA6A7C">
      <w:pPr>
        <w:jc w:val="center"/>
        <w:rPr>
          <w:b/>
          <w:sz w:val="16"/>
          <w:szCs w:val="16"/>
          <w:u w:val="single"/>
        </w:rPr>
      </w:pPr>
    </w:p>
    <w:p w:rsidR="00E26865" w:rsidRDefault="00E26865" w:rsidP="00AA6A7C">
      <w:pPr>
        <w:jc w:val="center"/>
        <w:rPr>
          <w:b/>
          <w:sz w:val="32"/>
          <w:szCs w:val="32"/>
          <w:u w:val="single"/>
        </w:rPr>
      </w:pPr>
      <w:r w:rsidRPr="00AA6A7C">
        <w:rPr>
          <w:b/>
          <w:sz w:val="32"/>
          <w:szCs w:val="32"/>
          <w:u w:val="single"/>
        </w:rPr>
        <w:t>Góllövőlista:</w:t>
      </w:r>
    </w:p>
    <w:p w:rsidR="00E26865" w:rsidRPr="00EF7019" w:rsidRDefault="00E26865" w:rsidP="00AA6A7C">
      <w:pPr>
        <w:jc w:val="center"/>
        <w:rPr>
          <w:b/>
          <w:sz w:val="16"/>
          <w:szCs w:val="16"/>
          <w:u w:val="single"/>
        </w:rPr>
      </w:pPr>
    </w:p>
    <w:p w:rsidR="00E26865" w:rsidRDefault="00E26865" w:rsidP="00DA7DBD">
      <w:pPr>
        <w:rPr>
          <w:sz w:val="18"/>
          <w:szCs w:val="18"/>
        </w:rPr>
      </w:pPr>
      <w:r>
        <w:rPr>
          <w:sz w:val="18"/>
          <w:szCs w:val="18"/>
        </w:rPr>
        <w:t>Barcsay István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</w:t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  <w:t>BARÁTI KÖR</w:t>
      </w:r>
    </w:p>
    <w:p w:rsidR="00E26865" w:rsidRPr="003A3F6A" w:rsidRDefault="00E26865" w:rsidP="00C81E77">
      <w:pPr>
        <w:rPr>
          <w:sz w:val="18"/>
          <w:szCs w:val="18"/>
        </w:rPr>
      </w:pPr>
      <w:r>
        <w:rPr>
          <w:sz w:val="18"/>
          <w:szCs w:val="18"/>
        </w:rPr>
        <w:t>Varga Levente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LUNGO DROM</w:t>
      </w:r>
    </w:p>
    <w:p w:rsidR="00E26865" w:rsidRDefault="00E26865" w:rsidP="00C81E77">
      <w:pPr>
        <w:rPr>
          <w:sz w:val="18"/>
          <w:szCs w:val="18"/>
        </w:rPr>
      </w:pPr>
      <w:r w:rsidRPr="005A298A">
        <w:rPr>
          <w:sz w:val="18"/>
          <w:szCs w:val="18"/>
        </w:rPr>
        <w:t>Juh</w:t>
      </w:r>
      <w:r>
        <w:rPr>
          <w:sz w:val="18"/>
          <w:szCs w:val="18"/>
        </w:rPr>
        <w:t>ász Miklós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SZAMOSBECS</w:t>
      </w:r>
    </w:p>
    <w:p w:rsidR="00E26865" w:rsidRDefault="00E26865" w:rsidP="00C81E77">
      <w:pPr>
        <w:rPr>
          <w:sz w:val="18"/>
          <w:szCs w:val="18"/>
        </w:rPr>
      </w:pPr>
      <w:r>
        <w:rPr>
          <w:sz w:val="18"/>
          <w:szCs w:val="18"/>
        </w:rPr>
        <w:t>Pecséri Balázs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  <w:t>GÉBERJÉN</w:t>
      </w:r>
    </w:p>
    <w:p w:rsidR="00E26865" w:rsidRDefault="00E26865" w:rsidP="00FB77EC">
      <w:pPr>
        <w:rPr>
          <w:sz w:val="18"/>
          <w:szCs w:val="18"/>
        </w:rPr>
      </w:pPr>
      <w:r>
        <w:rPr>
          <w:sz w:val="18"/>
          <w:szCs w:val="18"/>
        </w:rPr>
        <w:t>Sólyom Dávid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SEVILLA SEKANÁL FC</w:t>
      </w:r>
    </w:p>
    <w:p w:rsidR="00E26865" w:rsidRPr="003A3F6A" w:rsidRDefault="00E26865" w:rsidP="008A2ED6">
      <w:pPr>
        <w:rPr>
          <w:sz w:val="18"/>
          <w:szCs w:val="18"/>
        </w:rPr>
      </w:pPr>
      <w:r>
        <w:rPr>
          <w:sz w:val="18"/>
          <w:szCs w:val="18"/>
        </w:rPr>
        <w:t>Sütő Ferenc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CSENGER IFI</w:t>
      </w:r>
    </w:p>
    <w:p w:rsidR="00E26865" w:rsidRPr="00C81E77" w:rsidRDefault="00E26865" w:rsidP="00EF7019">
      <w:pPr>
        <w:rPr>
          <w:sz w:val="18"/>
          <w:szCs w:val="18"/>
        </w:rPr>
      </w:pPr>
      <w:r>
        <w:rPr>
          <w:sz w:val="18"/>
          <w:szCs w:val="18"/>
        </w:rPr>
        <w:t>Molnár Gábor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  <w:t>SZAMOSBECS</w:t>
      </w:r>
    </w:p>
    <w:p w:rsidR="00E26865" w:rsidRPr="00C81E77" w:rsidRDefault="00E26865" w:rsidP="008A2ED6">
      <w:pPr>
        <w:rPr>
          <w:sz w:val="18"/>
          <w:szCs w:val="18"/>
        </w:rPr>
      </w:pPr>
      <w:r>
        <w:rPr>
          <w:sz w:val="18"/>
          <w:szCs w:val="18"/>
        </w:rPr>
        <w:t>Ifj. Varga Dénes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  <w:t>LUNGO DROM</w:t>
      </w:r>
    </w:p>
    <w:p w:rsidR="00E26865" w:rsidRPr="00C81E77" w:rsidRDefault="00E26865" w:rsidP="008A2ED6">
      <w:pPr>
        <w:rPr>
          <w:sz w:val="18"/>
          <w:szCs w:val="18"/>
        </w:rPr>
      </w:pPr>
      <w:r>
        <w:rPr>
          <w:sz w:val="18"/>
          <w:szCs w:val="18"/>
        </w:rPr>
        <w:t>Jéri Zsigmond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</w:r>
      <w:r w:rsidRPr="00C81E77">
        <w:rPr>
          <w:sz w:val="18"/>
          <w:szCs w:val="18"/>
        </w:rPr>
        <w:tab/>
        <w:t>PAPOK FC</w:t>
      </w:r>
    </w:p>
    <w:p w:rsidR="00E26865" w:rsidRDefault="00E26865" w:rsidP="008A2ED6">
      <w:pPr>
        <w:rPr>
          <w:sz w:val="18"/>
          <w:szCs w:val="18"/>
        </w:rPr>
      </w:pPr>
      <w:r>
        <w:rPr>
          <w:sz w:val="18"/>
          <w:szCs w:val="18"/>
        </w:rPr>
        <w:t>Farkas Sándor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  <w:t>DAREDEVIL FC</w:t>
      </w:r>
    </w:p>
    <w:p w:rsidR="00E26865" w:rsidRDefault="00E26865" w:rsidP="00FB77EC">
      <w:pPr>
        <w:rPr>
          <w:sz w:val="18"/>
          <w:szCs w:val="18"/>
        </w:rPr>
      </w:pPr>
      <w:r>
        <w:rPr>
          <w:sz w:val="18"/>
          <w:szCs w:val="18"/>
        </w:rPr>
        <w:t>Magyar Róbert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DESZAB-TRADE KFT</w:t>
      </w:r>
    </w:p>
    <w:p w:rsidR="00E26865" w:rsidRPr="00DA7DBD" w:rsidRDefault="00E26865" w:rsidP="00DA7DBD">
      <w:pPr>
        <w:rPr>
          <w:sz w:val="18"/>
          <w:szCs w:val="18"/>
        </w:rPr>
      </w:pPr>
      <w:r w:rsidRPr="00DA7DBD">
        <w:rPr>
          <w:sz w:val="18"/>
          <w:szCs w:val="18"/>
        </w:rPr>
        <w:t>Osváth Sándor</w:t>
      </w:r>
      <w:r w:rsidRPr="00DA7DBD">
        <w:rPr>
          <w:sz w:val="18"/>
          <w:szCs w:val="18"/>
        </w:rPr>
        <w:tab/>
      </w:r>
      <w:r w:rsidRPr="00DA7DBD">
        <w:rPr>
          <w:sz w:val="18"/>
          <w:szCs w:val="18"/>
        </w:rPr>
        <w:tab/>
      </w:r>
      <w:r w:rsidRPr="00DA7DBD">
        <w:rPr>
          <w:sz w:val="18"/>
          <w:szCs w:val="18"/>
        </w:rPr>
        <w:tab/>
      </w:r>
      <w:r w:rsidRPr="00DA7DBD">
        <w:rPr>
          <w:sz w:val="18"/>
          <w:szCs w:val="18"/>
        </w:rPr>
        <w:tab/>
        <w:t>6</w:t>
      </w:r>
      <w:r w:rsidRPr="00DA7DBD">
        <w:rPr>
          <w:sz w:val="18"/>
          <w:szCs w:val="18"/>
        </w:rPr>
        <w:tab/>
      </w:r>
      <w:r w:rsidRPr="00DA7DBD">
        <w:rPr>
          <w:sz w:val="18"/>
          <w:szCs w:val="18"/>
        </w:rPr>
        <w:tab/>
      </w:r>
      <w:r w:rsidRPr="00DA7DBD">
        <w:rPr>
          <w:sz w:val="18"/>
          <w:szCs w:val="18"/>
        </w:rPr>
        <w:tab/>
        <w:t>BARÁTI KÖR</w:t>
      </w:r>
    </w:p>
    <w:p w:rsidR="00E26865" w:rsidRDefault="00E26865" w:rsidP="00AA6A7C">
      <w:pPr>
        <w:rPr>
          <w:sz w:val="18"/>
          <w:szCs w:val="18"/>
        </w:rPr>
      </w:pPr>
      <w:r>
        <w:rPr>
          <w:sz w:val="18"/>
          <w:szCs w:val="18"/>
        </w:rPr>
        <w:t>Szondi István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</w:r>
      <w:r w:rsidRPr="005A298A">
        <w:rPr>
          <w:sz w:val="18"/>
          <w:szCs w:val="18"/>
        </w:rPr>
        <w:tab/>
        <w:t>TAURING KFT</w:t>
      </w:r>
    </w:p>
    <w:p w:rsidR="00E26865" w:rsidRDefault="00E26865" w:rsidP="004044BF">
      <w:pPr>
        <w:rPr>
          <w:sz w:val="16"/>
          <w:szCs w:val="16"/>
        </w:rPr>
      </w:pPr>
    </w:p>
    <w:p w:rsidR="00E26865" w:rsidRPr="0026725B" w:rsidRDefault="00E26865" w:rsidP="004044BF">
      <w:pPr>
        <w:rPr>
          <w:sz w:val="16"/>
          <w:szCs w:val="16"/>
        </w:rPr>
      </w:pPr>
      <w:r>
        <w:rPr>
          <w:sz w:val="16"/>
          <w:szCs w:val="16"/>
        </w:rPr>
        <w:t xml:space="preserve">Szabó Róbert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4044BF">
      <w:pPr>
        <w:rPr>
          <w:sz w:val="16"/>
          <w:szCs w:val="16"/>
        </w:rPr>
      </w:pPr>
      <w:r w:rsidRPr="0026725B">
        <w:rPr>
          <w:sz w:val="16"/>
          <w:szCs w:val="16"/>
        </w:rPr>
        <w:t>Kiss Attila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Boldizsár István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SZATMÁRI FRADISTÁK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Csatári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 IFI</w:t>
      </w:r>
    </w:p>
    <w:p w:rsidR="00E26865" w:rsidRPr="0026725B" w:rsidRDefault="00E26865" w:rsidP="00D32E6B">
      <w:pPr>
        <w:rPr>
          <w:sz w:val="16"/>
          <w:szCs w:val="16"/>
        </w:rPr>
      </w:pPr>
      <w:r w:rsidRPr="0026725B">
        <w:rPr>
          <w:sz w:val="16"/>
          <w:szCs w:val="16"/>
        </w:rPr>
        <w:t>Varga Sándor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LUNGO DROM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Lakatos József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3A3F6A">
      <w:pPr>
        <w:rPr>
          <w:sz w:val="16"/>
          <w:szCs w:val="16"/>
        </w:rPr>
      </w:pPr>
      <w:r>
        <w:rPr>
          <w:sz w:val="16"/>
          <w:szCs w:val="16"/>
        </w:rPr>
        <w:t>Disznós Gusztáv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3A3F6A">
      <w:pPr>
        <w:rPr>
          <w:sz w:val="16"/>
          <w:szCs w:val="16"/>
        </w:rPr>
      </w:pPr>
      <w:r>
        <w:rPr>
          <w:sz w:val="16"/>
          <w:szCs w:val="16"/>
        </w:rPr>
        <w:t>Lakatos Róbert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DA7DBD">
      <w:pPr>
        <w:rPr>
          <w:sz w:val="16"/>
          <w:szCs w:val="16"/>
        </w:rPr>
      </w:pPr>
      <w:r>
        <w:rPr>
          <w:sz w:val="16"/>
          <w:szCs w:val="16"/>
        </w:rPr>
        <w:t>Juhász Péter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3A3F6A">
      <w:pPr>
        <w:rPr>
          <w:sz w:val="16"/>
          <w:szCs w:val="16"/>
        </w:rPr>
      </w:pPr>
      <w:r>
        <w:rPr>
          <w:sz w:val="16"/>
          <w:szCs w:val="16"/>
        </w:rPr>
        <w:t>Dienes János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4044BF">
      <w:pPr>
        <w:rPr>
          <w:sz w:val="16"/>
          <w:szCs w:val="16"/>
        </w:rPr>
      </w:pPr>
      <w:r>
        <w:rPr>
          <w:sz w:val="16"/>
          <w:szCs w:val="16"/>
        </w:rPr>
        <w:t>Barcsay Kristóf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 IFI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Barna Nándor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DAREDEVIL FC</w:t>
      </w:r>
    </w:p>
    <w:p w:rsidR="00E26865" w:rsidRPr="0026725B" w:rsidRDefault="00E26865" w:rsidP="00EF7019">
      <w:pPr>
        <w:rPr>
          <w:sz w:val="16"/>
          <w:szCs w:val="16"/>
        </w:rPr>
      </w:pPr>
      <w:r w:rsidRPr="0026725B">
        <w:rPr>
          <w:sz w:val="16"/>
          <w:szCs w:val="16"/>
        </w:rPr>
        <w:t>Török József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SZAMOSBECS</w:t>
      </w:r>
    </w:p>
    <w:p w:rsidR="00E26865" w:rsidRPr="0026725B" w:rsidRDefault="00E26865" w:rsidP="00EF7019">
      <w:pPr>
        <w:rPr>
          <w:sz w:val="16"/>
          <w:szCs w:val="16"/>
        </w:rPr>
      </w:pPr>
      <w:r w:rsidRPr="0026725B">
        <w:rPr>
          <w:sz w:val="16"/>
          <w:szCs w:val="16"/>
        </w:rPr>
        <w:t>Török Péter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SZAMOSBECS</w:t>
      </w:r>
    </w:p>
    <w:p w:rsidR="00E26865" w:rsidRPr="0026725B" w:rsidRDefault="00E26865" w:rsidP="00C81E77">
      <w:pPr>
        <w:rPr>
          <w:sz w:val="16"/>
          <w:szCs w:val="16"/>
        </w:rPr>
      </w:pPr>
      <w:r w:rsidRPr="0026725B">
        <w:rPr>
          <w:sz w:val="16"/>
          <w:szCs w:val="16"/>
        </w:rPr>
        <w:t>Kovács József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GÉBERJÉN</w:t>
      </w:r>
    </w:p>
    <w:p w:rsidR="00E26865" w:rsidRPr="0026725B" w:rsidRDefault="00E26865" w:rsidP="00DA7DBD">
      <w:pPr>
        <w:rPr>
          <w:sz w:val="16"/>
          <w:szCs w:val="16"/>
        </w:rPr>
      </w:pPr>
      <w:r>
        <w:rPr>
          <w:sz w:val="16"/>
          <w:szCs w:val="16"/>
        </w:rPr>
        <w:t>Erdős Tamás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Tóth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DAREDEVIL FC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Varga István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LUNGO DROM</w:t>
      </w:r>
    </w:p>
    <w:p w:rsidR="00E26865" w:rsidRPr="0026725B" w:rsidRDefault="00E26865" w:rsidP="00C81E77">
      <w:pPr>
        <w:rPr>
          <w:sz w:val="16"/>
          <w:szCs w:val="16"/>
        </w:rPr>
      </w:pPr>
      <w:r w:rsidRPr="0026725B">
        <w:rPr>
          <w:sz w:val="16"/>
          <w:szCs w:val="16"/>
        </w:rPr>
        <w:t>Varga László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GÉBERJÉN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Takács Barnabás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Domokos Levente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SZATMÁRI FRADISTÁK</w:t>
      </w:r>
    </w:p>
    <w:p w:rsidR="00E26865" w:rsidRPr="0026725B" w:rsidRDefault="00E26865" w:rsidP="003A3F6A">
      <w:pPr>
        <w:rPr>
          <w:sz w:val="16"/>
          <w:szCs w:val="16"/>
        </w:rPr>
      </w:pPr>
      <w:r>
        <w:rPr>
          <w:sz w:val="16"/>
          <w:szCs w:val="16"/>
        </w:rPr>
        <w:t>Birta Norbert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Szilágyi András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3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Bakos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PAPOK FC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Berki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FB77EC">
      <w:pPr>
        <w:rPr>
          <w:sz w:val="16"/>
          <w:szCs w:val="16"/>
        </w:rPr>
      </w:pPr>
      <w:r w:rsidRPr="0026725B">
        <w:rPr>
          <w:sz w:val="16"/>
          <w:szCs w:val="16"/>
        </w:rPr>
        <w:t>Tóth Miklós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3A2239">
      <w:pPr>
        <w:rPr>
          <w:sz w:val="16"/>
          <w:szCs w:val="16"/>
        </w:rPr>
      </w:pPr>
      <w:r w:rsidRPr="0026725B">
        <w:rPr>
          <w:sz w:val="16"/>
          <w:szCs w:val="16"/>
        </w:rPr>
        <w:t>Tóth Valentin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Felföldi Tibor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SZATMÁRI FRADISTÁK</w:t>
      </w:r>
    </w:p>
    <w:p w:rsidR="00E26865" w:rsidRPr="0026725B" w:rsidRDefault="00E26865" w:rsidP="00DA7DBD">
      <w:pPr>
        <w:rPr>
          <w:sz w:val="16"/>
          <w:szCs w:val="16"/>
        </w:rPr>
      </w:pPr>
      <w:r>
        <w:rPr>
          <w:sz w:val="16"/>
          <w:szCs w:val="16"/>
        </w:rPr>
        <w:t>Kemenczei János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SEVILLA SEKANÁL FC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Bulyáki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SEVILLA SEKANÁL FC</w:t>
      </w:r>
    </w:p>
    <w:p w:rsidR="00E26865" w:rsidRPr="0026725B" w:rsidRDefault="00E26865" w:rsidP="00880E86">
      <w:pPr>
        <w:rPr>
          <w:sz w:val="16"/>
          <w:szCs w:val="16"/>
        </w:rPr>
      </w:pPr>
      <w:r w:rsidRPr="0026725B">
        <w:rPr>
          <w:sz w:val="16"/>
          <w:szCs w:val="16"/>
        </w:rPr>
        <w:t>Ifj.Almási János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Eszenyi György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Csáki Csaba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2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Papp Sándor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DAREDEVIL FC</w:t>
      </w:r>
    </w:p>
    <w:p w:rsidR="00E26865" w:rsidRPr="0026725B" w:rsidRDefault="00E26865" w:rsidP="008A2ED6">
      <w:pPr>
        <w:rPr>
          <w:sz w:val="16"/>
          <w:szCs w:val="16"/>
        </w:rPr>
      </w:pPr>
      <w:r w:rsidRPr="0026725B">
        <w:rPr>
          <w:sz w:val="16"/>
          <w:szCs w:val="16"/>
        </w:rPr>
        <w:t>Kiss Tamás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DAREDEVIL FC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Bodzán László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GÉBERJÉN</w:t>
      </w:r>
    </w:p>
    <w:p w:rsidR="00E26865" w:rsidRPr="0026725B" w:rsidRDefault="00E26865" w:rsidP="00C81E77">
      <w:pPr>
        <w:rPr>
          <w:sz w:val="16"/>
          <w:szCs w:val="16"/>
        </w:rPr>
      </w:pPr>
      <w:r w:rsidRPr="0026725B">
        <w:rPr>
          <w:sz w:val="16"/>
          <w:szCs w:val="16"/>
        </w:rPr>
        <w:t>Kovács Gábor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GÉBERJÉN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Antal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GÉBERJÉN</w:t>
      </w:r>
    </w:p>
    <w:p w:rsidR="00E26865" w:rsidRPr="0026725B" w:rsidRDefault="00E26865" w:rsidP="00096B94">
      <w:pPr>
        <w:rPr>
          <w:sz w:val="16"/>
          <w:szCs w:val="16"/>
        </w:rPr>
      </w:pPr>
      <w:r w:rsidRPr="0026725B">
        <w:rPr>
          <w:sz w:val="16"/>
          <w:szCs w:val="16"/>
        </w:rPr>
        <w:t>Barna Sándor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096B94">
      <w:pPr>
        <w:rPr>
          <w:sz w:val="16"/>
          <w:szCs w:val="16"/>
        </w:rPr>
      </w:pPr>
      <w:r>
        <w:rPr>
          <w:sz w:val="16"/>
          <w:szCs w:val="16"/>
        </w:rPr>
        <w:t>Petrohai Miklós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3A3F6A">
      <w:pPr>
        <w:rPr>
          <w:sz w:val="16"/>
          <w:szCs w:val="16"/>
        </w:rPr>
      </w:pPr>
      <w:r w:rsidRPr="0026725B">
        <w:rPr>
          <w:sz w:val="16"/>
          <w:szCs w:val="16"/>
        </w:rPr>
        <w:t>Szabó Attila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Erdei Gábor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TAURING KFT</w:t>
      </w:r>
    </w:p>
    <w:p w:rsidR="00E26865" w:rsidRPr="0026725B" w:rsidRDefault="00E26865" w:rsidP="000D56B4">
      <w:pPr>
        <w:rPr>
          <w:sz w:val="16"/>
          <w:szCs w:val="16"/>
        </w:rPr>
      </w:pPr>
      <w:r w:rsidRPr="0026725B">
        <w:rPr>
          <w:sz w:val="16"/>
          <w:szCs w:val="16"/>
        </w:rPr>
        <w:t>Varga Csaba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SEVILLA SEKANÁL FC</w:t>
      </w:r>
    </w:p>
    <w:p w:rsidR="00E26865" w:rsidRPr="0026725B" w:rsidRDefault="00E26865" w:rsidP="00DA7DBD">
      <w:pPr>
        <w:rPr>
          <w:sz w:val="16"/>
          <w:szCs w:val="16"/>
        </w:rPr>
      </w:pPr>
      <w:r>
        <w:rPr>
          <w:sz w:val="16"/>
          <w:szCs w:val="16"/>
        </w:rPr>
        <w:t>Kiss Erik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SEVILLA SEKANÁL FC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Gere Tibor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725B">
        <w:rPr>
          <w:sz w:val="16"/>
          <w:szCs w:val="16"/>
        </w:rPr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SZAMOSBECS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Póti Tibor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725B">
        <w:rPr>
          <w:sz w:val="16"/>
          <w:szCs w:val="16"/>
        </w:rPr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SZAMOSBECS</w:t>
      </w:r>
    </w:p>
    <w:p w:rsidR="00E26865" w:rsidRPr="0026725B" w:rsidRDefault="00E26865" w:rsidP="00B55A64">
      <w:pPr>
        <w:rPr>
          <w:sz w:val="16"/>
          <w:szCs w:val="16"/>
        </w:rPr>
      </w:pPr>
      <w:r w:rsidRPr="0026725B">
        <w:rPr>
          <w:sz w:val="16"/>
          <w:szCs w:val="16"/>
        </w:rPr>
        <w:t>Barcsay Ferenc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DA7DBD">
      <w:pPr>
        <w:rPr>
          <w:sz w:val="16"/>
          <w:szCs w:val="16"/>
        </w:rPr>
      </w:pPr>
      <w:r>
        <w:rPr>
          <w:sz w:val="16"/>
          <w:szCs w:val="16"/>
        </w:rPr>
        <w:t>Ifj. Juhász Péter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B55A64">
      <w:pPr>
        <w:rPr>
          <w:sz w:val="16"/>
          <w:szCs w:val="16"/>
        </w:rPr>
      </w:pPr>
      <w:r w:rsidRPr="0026725B">
        <w:rPr>
          <w:sz w:val="16"/>
          <w:szCs w:val="16"/>
        </w:rPr>
        <w:t>Juhász János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B55A64">
      <w:pPr>
        <w:rPr>
          <w:sz w:val="16"/>
          <w:szCs w:val="16"/>
        </w:rPr>
      </w:pPr>
      <w:r w:rsidRPr="0026725B">
        <w:rPr>
          <w:sz w:val="16"/>
          <w:szCs w:val="16"/>
        </w:rPr>
        <w:t>Boros Károly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BARÁTI KÖR</w:t>
      </w:r>
    </w:p>
    <w:p w:rsidR="00E26865" w:rsidRPr="0026725B" w:rsidRDefault="00E26865" w:rsidP="005D6739">
      <w:pPr>
        <w:rPr>
          <w:sz w:val="16"/>
          <w:szCs w:val="16"/>
        </w:rPr>
      </w:pPr>
      <w:r w:rsidRPr="0026725B">
        <w:rPr>
          <w:sz w:val="16"/>
          <w:szCs w:val="16"/>
        </w:rPr>
        <w:t>Szász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 IFI</w:t>
      </w:r>
    </w:p>
    <w:p w:rsidR="00E26865" w:rsidRPr="0026725B" w:rsidRDefault="00E26865" w:rsidP="00B55A64">
      <w:pPr>
        <w:rPr>
          <w:sz w:val="16"/>
          <w:szCs w:val="16"/>
        </w:rPr>
      </w:pPr>
      <w:r w:rsidRPr="0026725B">
        <w:rPr>
          <w:sz w:val="16"/>
          <w:szCs w:val="16"/>
        </w:rPr>
        <w:t>Soltész Ádám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 IFI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Csorvási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Apáti Roland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B55A64">
      <w:pPr>
        <w:rPr>
          <w:sz w:val="16"/>
          <w:szCs w:val="16"/>
        </w:rPr>
      </w:pPr>
      <w:r w:rsidRPr="0026725B">
        <w:rPr>
          <w:sz w:val="16"/>
          <w:szCs w:val="16"/>
        </w:rPr>
        <w:t>Eszenyi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Dancs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GRUND FC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Berki Balázs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804172">
      <w:pPr>
        <w:rPr>
          <w:sz w:val="16"/>
          <w:szCs w:val="16"/>
        </w:rPr>
      </w:pPr>
      <w:r w:rsidRPr="0026725B">
        <w:rPr>
          <w:sz w:val="16"/>
          <w:szCs w:val="16"/>
        </w:rPr>
        <w:t>Balogh Zoltán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Miklós Tibor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SZEKERESI BARÁTOK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Szabó Csaba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VALMET BT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Esze Csaba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VALMET BT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Ifj. Badar József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VALMET BT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Gere László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Sustyák Pál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GÓLVÁGÓK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Lakatos Sándor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CSENGERÚJFALU</w:t>
      </w:r>
    </w:p>
    <w:p w:rsidR="00E26865" w:rsidRPr="0026725B" w:rsidRDefault="00E26865" w:rsidP="00C81E77">
      <w:pPr>
        <w:rPr>
          <w:sz w:val="16"/>
          <w:szCs w:val="16"/>
        </w:rPr>
      </w:pPr>
      <w:r w:rsidRPr="0026725B">
        <w:rPr>
          <w:sz w:val="16"/>
          <w:szCs w:val="16"/>
        </w:rPr>
        <w:t>Varga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CSENGERÚJFALU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Köllő Jenő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725B">
        <w:rPr>
          <w:sz w:val="16"/>
          <w:szCs w:val="16"/>
        </w:rPr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CSENGERÚJFALU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Osztolykán Sándor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CSENGERÚJFALU</w:t>
      </w:r>
    </w:p>
    <w:p w:rsidR="00E26865" w:rsidRPr="0026725B" w:rsidRDefault="00E26865" w:rsidP="003139CD">
      <w:pPr>
        <w:rPr>
          <w:sz w:val="16"/>
          <w:szCs w:val="16"/>
        </w:rPr>
      </w:pPr>
      <w:r w:rsidRPr="0026725B">
        <w:rPr>
          <w:sz w:val="16"/>
          <w:szCs w:val="16"/>
        </w:rPr>
        <w:t>Fogarasi Csaba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SZATMÁRI FRADISTÁK</w:t>
      </w:r>
    </w:p>
    <w:p w:rsidR="00E26865" w:rsidRPr="0026725B" w:rsidRDefault="00E26865" w:rsidP="00880E86">
      <w:pPr>
        <w:rPr>
          <w:sz w:val="16"/>
          <w:szCs w:val="16"/>
        </w:rPr>
      </w:pPr>
      <w:r w:rsidRPr="0026725B">
        <w:rPr>
          <w:sz w:val="16"/>
          <w:szCs w:val="16"/>
        </w:rPr>
        <w:t>Mezei Gyula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SZATMÁRI FRADISTÁK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Bakk Károly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Fekszi Tamás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683E6D">
      <w:pPr>
        <w:rPr>
          <w:sz w:val="16"/>
          <w:szCs w:val="16"/>
        </w:rPr>
      </w:pPr>
      <w:r w:rsidRPr="0026725B">
        <w:rPr>
          <w:sz w:val="16"/>
          <w:szCs w:val="16"/>
        </w:rPr>
        <w:t>Tyahor Roland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FB77EC">
      <w:pPr>
        <w:rPr>
          <w:sz w:val="16"/>
          <w:szCs w:val="16"/>
        </w:rPr>
      </w:pPr>
      <w:r w:rsidRPr="0026725B">
        <w:rPr>
          <w:sz w:val="16"/>
          <w:szCs w:val="16"/>
        </w:rPr>
        <w:t>Berki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DESZAB-TRADE KFT</w:t>
      </w:r>
    </w:p>
    <w:p w:rsidR="00E26865" w:rsidRPr="0026725B" w:rsidRDefault="00E26865" w:rsidP="00AA6A7C">
      <w:pPr>
        <w:rPr>
          <w:sz w:val="16"/>
          <w:szCs w:val="16"/>
        </w:rPr>
      </w:pPr>
      <w:r w:rsidRPr="0026725B">
        <w:rPr>
          <w:sz w:val="16"/>
          <w:szCs w:val="16"/>
        </w:rPr>
        <w:t>Hamzó Attila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BEFU FC SZAMOSBECS</w:t>
      </w:r>
    </w:p>
    <w:p w:rsidR="00E26865" w:rsidRPr="0026725B" w:rsidRDefault="00E26865" w:rsidP="00550B16">
      <w:pPr>
        <w:rPr>
          <w:sz w:val="16"/>
          <w:szCs w:val="16"/>
        </w:rPr>
      </w:pPr>
      <w:r w:rsidRPr="0026725B">
        <w:rPr>
          <w:sz w:val="16"/>
          <w:szCs w:val="16"/>
        </w:rPr>
        <w:t>Juhász Gergő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BEFU FC SZAMOSBECS</w:t>
      </w:r>
    </w:p>
    <w:p w:rsidR="00E26865" w:rsidRPr="0026725B" w:rsidRDefault="00E26865" w:rsidP="00550B16">
      <w:pPr>
        <w:rPr>
          <w:sz w:val="16"/>
          <w:szCs w:val="16"/>
        </w:rPr>
      </w:pPr>
      <w:r w:rsidRPr="0026725B">
        <w:rPr>
          <w:sz w:val="16"/>
          <w:szCs w:val="16"/>
        </w:rPr>
        <w:t>Lakatos Zsolt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1</w:t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</w:r>
      <w:r w:rsidRPr="0026725B">
        <w:rPr>
          <w:sz w:val="16"/>
          <w:szCs w:val="16"/>
        </w:rPr>
        <w:tab/>
        <w:t>PAPOK FC</w:t>
      </w:r>
    </w:p>
    <w:sectPr w:rsidR="00E26865" w:rsidRPr="0026725B" w:rsidSect="00C907FB"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F8B"/>
    <w:multiLevelType w:val="hybridMultilevel"/>
    <w:tmpl w:val="C5A258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15C19"/>
    <w:multiLevelType w:val="hybridMultilevel"/>
    <w:tmpl w:val="0AFE26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F6"/>
    <w:rsid w:val="0000081C"/>
    <w:rsid w:val="00003545"/>
    <w:rsid w:val="000059CF"/>
    <w:rsid w:val="000153DA"/>
    <w:rsid w:val="00020B52"/>
    <w:rsid w:val="000558E8"/>
    <w:rsid w:val="00057728"/>
    <w:rsid w:val="00061020"/>
    <w:rsid w:val="000801F3"/>
    <w:rsid w:val="00096B94"/>
    <w:rsid w:val="000A7B98"/>
    <w:rsid w:val="000B6462"/>
    <w:rsid w:val="000D182C"/>
    <w:rsid w:val="000D56B4"/>
    <w:rsid w:val="000F21FC"/>
    <w:rsid w:val="000F57D5"/>
    <w:rsid w:val="00100029"/>
    <w:rsid w:val="00100D1A"/>
    <w:rsid w:val="0010182D"/>
    <w:rsid w:val="00146D15"/>
    <w:rsid w:val="0015364E"/>
    <w:rsid w:val="00167257"/>
    <w:rsid w:val="00186AF1"/>
    <w:rsid w:val="001872AF"/>
    <w:rsid w:val="001B1A04"/>
    <w:rsid w:val="001B406A"/>
    <w:rsid w:val="00204D22"/>
    <w:rsid w:val="0022650C"/>
    <w:rsid w:val="002322D7"/>
    <w:rsid w:val="00240931"/>
    <w:rsid w:val="00252980"/>
    <w:rsid w:val="00252EE8"/>
    <w:rsid w:val="00261834"/>
    <w:rsid w:val="0026725B"/>
    <w:rsid w:val="00282995"/>
    <w:rsid w:val="002948F2"/>
    <w:rsid w:val="002957B0"/>
    <w:rsid w:val="002A0954"/>
    <w:rsid w:val="002A1388"/>
    <w:rsid w:val="002C7A03"/>
    <w:rsid w:val="002D2353"/>
    <w:rsid w:val="002D6724"/>
    <w:rsid w:val="002E04B5"/>
    <w:rsid w:val="002E7D18"/>
    <w:rsid w:val="002F59AB"/>
    <w:rsid w:val="00304CCD"/>
    <w:rsid w:val="00305939"/>
    <w:rsid w:val="003139CD"/>
    <w:rsid w:val="00333D6D"/>
    <w:rsid w:val="00335C1B"/>
    <w:rsid w:val="00340454"/>
    <w:rsid w:val="003455F7"/>
    <w:rsid w:val="003527F6"/>
    <w:rsid w:val="00352EEB"/>
    <w:rsid w:val="003921CA"/>
    <w:rsid w:val="00396AB6"/>
    <w:rsid w:val="003A2239"/>
    <w:rsid w:val="003A3F6A"/>
    <w:rsid w:val="003A6572"/>
    <w:rsid w:val="003D1510"/>
    <w:rsid w:val="003D3BB1"/>
    <w:rsid w:val="003E19D1"/>
    <w:rsid w:val="004044BF"/>
    <w:rsid w:val="00414763"/>
    <w:rsid w:val="00424D14"/>
    <w:rsid w:val="00427371"/>
    <w:rsid w:val="00430695"/>
    <w:rsid w:val="00434915"/>
    <w:rsid w:val="004428AD"/>
    <w:rsid w:val="00444B33"/>
    <w:rsid w:val="004552E7"/>
    <w:rsid w:val="00471C34"/>
    <w:rsid w:val="00481FAD"/>
    <w:rsid w:val="004821A4"/>
    <w:rsid w:val="004843AD"/>
    <w:rsid w:val="00495B77"/>
    <w:rsid w:val="004E59E5"/>
    <w:rsid w:val="004F1C9F"/>
    <w:rsid w:val="0050242C"/>
    <w:rsid w:val="00524C3A"/>
    <w:rsid w:val="00533DF1"/>
    <w:rsid w:val="00536F5B"/>
    <w:rsid w:val="005413AA"/>
    <w:rsid w:val="00545AB5"/>
    <w:rsid w:val="00550B16"/>
    <w:rsid w:val="00551ACA"/>
    <w:rsid w:val="005671FA"/>
    <w:rsid w:val="005751C7"/>
    <w:rsid w:val="005775CC"/>
    <w:rsid w:val="005A298A"/>
    <w:rsid w:val="005B0D0C"/>
    <w:rsid w:val="005B3467"/>
    <w:rsid w:val="005B4BDB"/>
    <w:rsid w:val="005B6BFC"/>
    <w:rsid w:val="005B7688"/>
    <w:rsid w:val="005C405C"/>
    <w:rsid w:val="005C5974"/>
    <w:rsid w:val="005C5FF4"/>
    <w:rsid w:val="005D1577"/>
    <w:rsid w:val="005D3840"/>
    <w:rsid w:val="005D6739"/>
    <w:rsid w:val="005F55E9"/>
    <w:rsid w:val="005F6EDD"/>
    <w:rsid w:val="00621445"/>
    <w:rsid w:val="0062729B"/>
    <w:rsid w:val="0062783A"/>
    <w:rsid w:val="00652BEC"/>
    <w:rsid w:val="006640C1"/>
    <w:rsid w:val="00670D82"/>
    <w:rsid w:val="00670F8B"/>
    <w:rsid w:val="0067349D"/>
    <w:rsid w:val="00676515"/>
    <w:rsid w:val="00683E6D"/>
    <w:rsid w:val="00697249"/>
    <w:rsid w:val="006E5E0A"/>
    <w:rsid w:val="00700EE4"/>
    <w:rsid w:val="00701454"/>
    <w:rsid w:val="00703DE5"/>
    <w:rsid w:val="007104AC"/>
    <w:rsid w:val="0071502F"/>
    <w:rsid w:val="007277C3"/>
    <w:rsid w:val="00750390"/>
    <w:rsid w:val="007674A9"/>
    <w:rsid w:val="00767CA4"/>
    <w:rsid w:val="00777ED6"/>
    <w:rsid w:val="00780D44"/>
    <w:rsid w:val="007817C7"/>
    <w:rsid w:val="00784993"/>
    <w:rsid w:val="00793227"/>
    <w:rsid w:val="0079624C"/>
    <w:rsid w:val="007B2E63"/>
    <w:rsid w:val="007B6862"/>
    <w:rsid w:val="007C2208"/>
    <w:rsid w:val="007C4DE8"/>
    <w:rsid w:val="007C637D"/>
    <w:rsid w:val="007C672D"/>
    <w:rsid w:val="007D3590"/>
    <w:rsid w:val="007D6FD8"/>
    <w:rsid w:val="007D72B8"/>
    <w:rsid w:val="007F6B48"/>
    <w:rsid w:val="00804172"/>
    <w:rsid w:val="0083107E"/>
    <w:rsid w:val="00861680"/>
    <w:rsid w:val="00880ABF"/>
    <w:rsid w:val="00880E86"/>
    <w:rsid w:val="008A2A7E"/>
    <w:rsid w:val="008A2ED6"/>
    <w:rsid w:val="008B48EE"/>
    <w:rsid w:val="008E5F19"/>
    <w:rsid w:val="00902F39"/>
    <w:rsid w:val="009156F7"/>
    <w:rsid w:val="0092518F"/>
    <w:rsid w:val="00937CC6"/>
    <w:rsid w:val="00940AD2"/>
    <w:rsid w:val="00951BCF"/>
    <w:rsid w:val="0096332C"/>
    <w:rsid w:val="009855B6"/>
    <w:rsid w:val="0098603C"/>
    <w:rsid w:val="009A5D58"/>
    <w:rsid w:val="009D624F"/>
    <w:rsid w:val="009E73C3"/>
    <w:rsid w:val="009F47E4"/>
    <w:rsid w:val="00A00364"/>
    <w:rsid w:val="00A348F6"/>
    <w:rsid w:val="00A415E7"/>
    <w:rsid w:val="00A617BC"/>
    <w:rsid w:val="00A95287"/>
    <w:rsid w:val="00AA2D46"/>
    <w:rsid w:val="00AA6A7C"/>
    <w:rsid w:val="00AB33CD"/>
    <w:rsid w:val="00AB5AFB"/>
    <w:rsid w:val="00AB7AC7"/>
    <w:rsid w:val="00AB7D08"/>
    <w:rsid w:val="00AC72C0"/>
    <w:rsid w:val="00AE3BC7"/>
    <w:rsid w:val="00AE50D8"/>
    <w:rsid w:val="00AE526A"/>
    <w:rsid w:val="00AE5A31"/>
    <w:rsid w:val="00AF6BAE"/>
    <w:rsid w:val="00B07D5E"/>
    <w:rsid w:val="00B12A51"/>
    <w:rsid w:val="00B44425"/>
    <w:rsid w:val="00B50851"/>
    <w:rsid w:val="00B54E57"/>
    <w:rsid w:val="00B55A64"/>
    <w:rsid w:val="00B60350"/>
    <w:rsid w:val="00B65DC3"/>
    <w:rsid w:val="00B71ED5"/>
    <w:rsid w:val="00B739C4"/>
    <w:rsid w:val="00B73CEB"/>
    <w:rsid w:val="00B85A42"/>
    <w:rsid w:val="00B966F6"/>
    <w:rsid w:val="00BA0795"/>
    <w:rsid w:val="00BB0CDE"/>
    <w:rsid w:val="00BB3B7D"/>
    <w:rsid w:val="00BD39C4"/>
    <w:rsid w:val="00BD4626"/>
    <w:rsid w:val="00BD7E5F"/>
    <w:rsid w:val="00BE6C83"/>
    <w:rsid w:val="00BF1EB1"/>
    <w:rsid w:val="00BF2F79"/>
    <w:rsid w:val="00BF4260"/>
    <w:rsid w:val="00C337EA"/>
    <w:rsid w:val="00C36010"/>
    <w:rsid w:val="00C3621C"/>
    <w:rsid w:val="00C605E6"/>
    <w:rsid w:val="00C64069"/>
    <w:rsid w:val="00C70154"/>
    <w:rsid w:val="00C731E7"/>
    <w:rsid w:val="00C74845"/>
    <w:rsid w:val="00C801F8"/>
    <w:rsid w:val="00C81E77"/>
    <w:rsid w:val="00C907FB"/>
    <w:rsid w:val="00CA3135"/>
    <w:rsid w:val="00CB11EC"/>
    <w:rsid w:val="00CB474D"/>
    <w:rsid w:val="00CC377C"/>
    <w:rsid w:val="00CD0FD7"/>
    <w:rsid w:val="00CD2BE8"/>
    <w:rsid w:val="00CF309F"/>
    <w:rsid w:val="00D1134B"/>
    <w:rsid w:val="00D16D08"/>
    <w:rsid w:val="00D25E11"/>
    <w:rsid w:val="00D26DA9"/>
    <w:rsid w:val="00D32763"/>
    <w:rsid w:val="00D32BDB"/>
    <w:rsid w:val="00D32E6B"/>
    <w:rsid w:val="00D35A85"/>
    <w:rsid w:val="00D4324C"/>
    <w:rsid w:val="00D456B4"/>
    <w:rsid w:val="00D52B5E"/>
    <w:rsid w:val="00D7219D"/>
    <w:rsid w:val="00D85450"/>
    <w:rsid w:val="00D9076B"/>
    <w:rsid w:val="00DA5DEC"/>
    <w:rsid w:val="00DA7DBD"/>
    <w:rsid w:val="00DB6408"/>
    <w:rsid w:val="00DC75BF"/>
    <w:rsid w:val="00DD1605"/>
    <w:rsid w:val="00DD614F"/>
    <w:rsid w:val="00DE1EAD"/>
    <w:rsid w:val="00E0072C"/>
    <w:rsid w:val="00E2041C"/>
    <w:rsid w:val="00E204BC"/>
    <w:rsid w:val="00E26865"/>
    <w:rsid w:val="00E30514"/>
    <w:rsid w:val="00E43A04"/>
    <w:rsid w:val="00E56899"/>
    <w:rsid w:val="00E65D42"/>
    <w:rsid w:val="00E93AD8"/>
    <w:rsid w:val="00EA7FAC"/>
    <w:rsid w:val="00EB1D97"/>
    <w:rsid w:val="00EC2E88"/>
    <w:rsid w:val="00ED25F9"/>
    <w:rsid w:val="00EE441B"/>
    <w:rsid w:val="00EF15BF"/>
    <w:rsid w:val="00EF1C43"/>
    <w:rsid w:val="00EF68F2"/>
    <w:rsid w:val="00EF7019"/>
    <w:rsid w:val="00F144F2"/>
    <w:rsid w:val="00F168CD"/>
    <w:rsid w:val="00F21589"/>
    <w:rsid w:val="00F25030"/>
    <w:rsid w:val="00F32B55"/>
    <w:rsid w:val="00F41131"/>
    <w:rsid w:val="00F43BFF"/>
    <w:rsid w:val="00F43EE9"/>
    <w:rsid w:val="00F47D82"/>
    <w:rsid w:val="00F50B1A"/>
    <w:rsid w:val="00F51F3B"/>
    <w:rsid w:val="00F60E0E"/>
    <w:rsid w:val="00F84580"/>
    <w:rsid w:val="00F8618F"/>
    <w:rsid w:val="00F90ED0"/>
    <w:rsid w:val="00F912E8"/>
    <w:rsid w:val="00FB3F0C"/>
    <w:rsid w:val="00FB5571"/>
    <w:rsid w:val="00FB5604"/>
    <w:rsid w:val="00FB77EC"/>
    <w:rsid w:val="00FC2B73"/>
    <w:rsid w:val="00FC320A"/>
    <w:rsid w:val="00FC6A8B"/>
    <w:rsid w:val="00FD456E"/>
    <w:rsid w:val="00FD4D04"/>
    <w:rsid w:val="00FD6E2B"/>
    <w:rsid w:val="00FF19B1"/>
    <w:rsid w:val="00FF2832"/>
    <w:rsid w:val="00FF3A27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527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930</TotalTime>
  <Pages>4</Pages>
  <Words>1623</Words>
  <Characters>11205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SZI-ZO VÁROSI KISPÁLYÁS BAJNOKSÁG</dc:title>
  <dc:subject/>
  <dc:creator>tulajdonos</dc:creator>
  <cp:keywords/>
  <dc:description/>
  <cp:lastModifiedBy>Iskola</cp:lastModifiedBy>
  <cp:revision>65</cp:revision>
  <cp:lastPrinted>2013-12-09T10:08:00Z</cp:lastPrinted>
  <dcterms:created xsi:type="dcterms:W3CDTF">2013-11-18T06:59:00Z</dcterms:created>
  <dcterms:modified xsi:type="dcterms:W3CDTF">2013-12-10T17:11:00Z</dcterms:modified>
</cp:coreProperties>
</file>